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B8" w:rsidRPr="008758D8" w:rsidRDefault="00A92BB8" w:rsidP="00932C7F">
      <w:pPr>
        <w:spacing w:after="240" w:line="276" w:lineRule="auto"/>
        <w:jc w:val="center"/>
        <w:rPr>
          <w:rFonts w:ascii="Helvetica" w:hAnsi="Helvetica" w:cs="Helvetica"/>
          <w:b/>
          <w:bCs/>
          <w:u w:val="single"/>
          <w:shd w:val="clear" w:color="auto" w:fill="FFFFFF"/>
        </w:rPr>
      </w:pPr>
    </w:p>
    <w:p w:rsidR="004769A2" w:rsidRPr="008758D8" w:rsidRDefault="00932C7F" w:rsidP="00932C7F">
      <w:pPr>
        <w:spacing w:after="240" w:line="276" w:lineRule="auto"/>
        <w:jc w:val="center"/>
        <w:rPr>
          <w:rFonts w:ascii="Helvetica" w:hAnsi="Helvetica" w:cs="Helvetica"/>
          <w:b/>
          <w:bCs/>
          <w:u w:val="single"/>
          <w:shd w:val="clear" w:color="auto" w:fill="FFFFFF"/>
        </w:rPr>
      </w:pPr>
      <w:r w:rsidRPr="008758D8">
        <w:rPr>
          <w:rFonts w:ascii="Helvetica" w:hAnsi="Helvetica" w:cs="Helvetica"/>
          <w:b/>
          <w:bCs/>
          <w:u w:val="single"/>
          <w:shd w:val="clear" w:color="auto" w:fill="FFFFFF"/>
        </w:rPr>
        <w:t>I FERIA VIRTUAL DE INNOVACIÓN Y EMPRENDIMIENTO SOCIAL Y DE INVERSIÓN DE IMPACTO</w:t>
      </w:r>
    </w:p>
    <w:p w:rsidR="00A92BB8" w:rsidRPr="008758D8" w:rsidRDefault="00A92BB8" w:rsidP="00932C7F">
      <w:pPr>
        <w:spacing w:after="240" w:line="276" w:lineRule="auto"/>
        <w:jc w:val="center"/>
        <w:rPr>
          <w:rFonts w:ascii="Helvetica" w:hAnsi="Helvetica" w:cs="Helvetica"/>
          <w:b/>
          <w:bCs/>
          <w:u w:val="single"/>
          <w:shd w:val="clear" w:color="auto" w:fill="FFFFFF"/>
        </w:rPr>
      </w:pPr>
      <w:r w:rsidRPr="008758D8">
        <w:rPr>
          <w:rFonts w:ascii="Helvetica" w:hAnsi="Helvetica" w:cs="Helvetica"/>
          <w:b/>
          <w:bCs/>
          <w:u w:val="single"/>
          <w:shd w:val="clear" w:color="auto" w:fill="FFFFFF"/>
        </w:rPr>
        <w:t>AREA EXPOSITIVA</w:t>
      </w:r>
    </w:p>
    <w:p w:rsidR="000C2282" w:rsidRPr="008758D8" w:rsidRDefault="00A936A6" w:rsidP="00A936A6">
      <w:pPr>
        <w:spacing w:after="240" w:line="276" w:lineRule="auto"/>
        <w:rPr>
          <w:rFonts w:ascii="Helvetica" w:hAnsi="Helvetica" w:cs="Helvetica"/>
          <w:b/>
          <w:bCs/>
          <w:color w:val="9BBB59" w:themeColor="accent3"/>
          <w:shd w:val="clear" w:color="auto" w:fill="FFFFFF"/>
        </w:rPr>
      </w:pPr>
      <w:r w:rsidRPr="008758D8">
        <w:rPr>
          <w:rFonts w:ascii="Helvetica" w:hAnsi="Helvetica" w:cs="Helvetica"/>
          <w:b/>
          <w:bCs/>
          <w:color w:val="9BBB59" w:themeColor="accent3"/>
          <w:shd w:val="clear" w:color="auto" w:fill="FFFFFF"/>
        </w:rPr>
        <w:t>1. PABELLÓN DE LA MITIGACION DEL CAMBIO CLIMÁTICO</w:t>
      </w: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Hilo</w:t>
      </w:r>
      <w:proofErr w:type="spellEnd"/>
      <w:proofErr w:type="gramEnd"/>
      <w:r w:rsidRPr="008758D8">
        <w:rPr>
          <w:rFonts w:ascii="Helvetica" w:hAnsi="Helvetica" w:cs="Helvetica"/>
          <w:shd w:val="clear" w:color="auto" w:fill="FFFFFF"/>
        </w:rPr>
        <w:t xml:space="preserve"> Doble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María José Santos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Proyecto social de economía circular que apuesta por generar oportunidades para las personas en situación de vulnerabilidad y dar nueva vida a materiales en desuso para cuidar nuestro entorno con el diseño y confección de materiales de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merchandising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y accesorios a partir de lona publicitaria reciclada, todo ello, empleando a personas en situación de riesgo de exclusión certificada.</w:t>
      </w: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Dos Aceras, 23. 29012 Málaga 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direccion@aidei.es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8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www.hilodoble.com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La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Traviesa Ediciones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Paqui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Godino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eastAsia="Times New Roman" w:hAnsi="Helvetica" w:cs="Helvetica"/>
          <w:lang w:eastAsia="es-ES"/>
        </w:rPr>
        <w:t>Es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un proyecto editorial especializado en la educación ambiental para reconectar con la naturaleza</w:t>
      </w:r>
      <w:r w:rsidR="008758D8"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que ofrece un servicio integral que incluye formación, asesoramiento y experiencias vivenciales basadas en las propuestas de las publicaciones para todas las edades. Se han publicado 2 libros y está previsto</w:t>
      </w:r>
      <w:r w:rsidR="008758D8"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un tercero en mayo. Han realizado más de 25 actividades, tanto de formación de educación ambiental y talleres de sensibilización para todos los colectivos sociales públicos y privados y edades.</w:t>
      </w: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Finca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Los Bancales, Paraje el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Tejarete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s/n. 29462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Júzcar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paquigodino@latraviesaediciones.es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9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https://latraviesaediciones.es/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Serranía de Ronda</w:t>
      </w: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CleanSpot</w:t>
      </w:r>
      <w:proofErr w:type="spellEnd"/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Marcos Martínez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Aplicación que impulsa el reciclaje y la reutilización mediante la concienciación, incentivación y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gamificación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Urbanización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Colinas del Faro Módulo 4 Bajo 2. 29649 Mijas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marcos.martinez@cleanspotapp.com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0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https://cleanspotapp.com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lastRenderedPageBreak/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DeepDrop</w:t>
      </w:r>
      <w:proofErr w:type="spellEnd"/>
      <w:proofErr w:type="gramEnd"/>
      <w:r w:rsidRPr="008758D8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8758D8">
        <w:rPr>
          <w:rFonts w:ascii="Helvetica" w:hAnsi="Helvetica" w:cs="Helvetica"/>
          <w:shd w:val="clear" w:color="auto" w:fill="FFFFFF"/>
        </w:rPr>
        <w:t>System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Eva Rico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Es una aplicación que convierte el riego en superficie en riego subterráneo</w:t>
      </w:r>
      <w:r w:rsidR="008758D8"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de manera fácil, rápida y a bajo coste de inversión para conseguir una gestión eficiente del agua de riego, ahorrando hasta un 50% en el consumo para regadíos y aportando una solución para controlar los posibles</w:t>
      </w:r>
      <w:r w:rsidR="008758D8"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taponamientos que impidan el correcto funcionamiento, eliminando el stress hídrico y permitiendo riegos de corta duración.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Chiste,8. 29770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Torrox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info@deepdrop.es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1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www.deepdrop.es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proofErr w:type="gramEnd"/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Dabooty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Ecowear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Ana Vasco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Tienda online de ropa interior sostenible producida en España con estampados unisex.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Joaquín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Turina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15, 4ºC. 29010 Málaga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hola@dabootyecowear.com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2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www.dabootyecowear.com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Ecoherencia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SCA</w:t>
      </w: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Persona de contacto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José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Campoy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Cooperativas que es motor de cambio para entidades e individuos hacia la emergencia climática (mitigación, adaptación y justicia social) mediante la restauración de ecosistemas, la innovación social y la creación de sinergias, redefiniendo el concepto de bienestar a través de la sostenibilidad.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Casares, 6-planta 3, puerta 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josecampoy@ecoherencia.es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3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www.ecoherencia.es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Visión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Circular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Marina Márquez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Como potenciadores de ideas sostenibles, son una Comunidad Virtual de profesionales multidisciplinares, abierta y colaborativa. Brindan asesoramiento y formación 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startups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y pequeñas empresas en materia de sostenibilidad y economía circular.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Mármoles, 15. 29007 Málaga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marinadanielamarquez@gmail.com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4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www.visioncircular.com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lastRenderedPageBreak/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Eco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Agro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Solution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Susana Méndez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Blaauw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Consultoría de innovación tecnológica aplicada a la agricultura, la sanidad vegetal, la sostenibilidad y el medio ambiente.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Austria 45, Portal 9, Ático B. 29580 Estación de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Cártama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susana.mendez@ecoagrosolutions.com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5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ecoagrosolutions.com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Aula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del Mar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Cristina Moreno 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Entidad dedicada a la Conservación del Medio Marino por medio de la realización de actividades de Educación Ambiental, Proyectos de Investigación y Campañas de Concienciación. Es un Centro de recuperación de Especies Marinas Amenazadas con proyectos en La Noria: Cursos de Formación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Acuaponía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y Pueblo Acogedor.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>/ Pacífico nº 80 Málaga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puebloacogedor@gmail.com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6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www.auladelmar.info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3668D5" w:rsidRPr="008758D8" w:rsidRDefault="003668D5" w:rsidP="000C2282">
      <w:pPr>
        <w:rPr>
          <w:rFonts w:ascii="Helvetica" w:eastAsia="Times New Roman" w:hAnsi="Helvetica" w:cs="Helvetica"/>
          <w:lang w:val="es-ES" w:eastAsia="es-ES"/>
        </w:rPr>
      </w:pPr>
    </w:p>
    <w:p w:rsidR="0083497A" w:rsidRPr="008758D8" w:rsidRDefault="0083497A" w:rsidP="000C2282">
      <w:pPr>
        <w:rPr>
          <w:rFonts w:ascii="Helvetica" w:eastAsia="Times New Roman" w:hAnsi="Helvetica" w:cs="Helvetica"/>
          <w:lang w:val="es-ES" w:eastAsia="es-ES"/>
        </w:rPr>
      </w:pPr>
    </w:p>
    <w:p w:rsidR="0083497A" w:rsidRPr="008758D8" w:rsidRDefault="0083497A" w:rsidP="000C2282">
      <w:pPr>
        <w:rPr>
          <w:rFonts w:ascii="Helvetica" w:eastAsia="Times New Roman" w:hAnsi="Helvetica" w:cs="Helvetica"/>
          <w:lang w:val="es-ES" w:eastAsia="es-ES"/>
        </w:rPr>
      </w:pPr>
    </w:p>
    <w:p w:rsidR="003668D5" w:rsidRPr="008758D8" w:rsidRDefault="003668D5" w:rsidP="003668D5">
      <w:pPr>
        <w:spacing w:after="240" w:line="276" w:lineRule="auto"/>
        <w:rPr>
          <w:rFonts w:ascii="Helvetica" w:hAnsi="Helvetica" w:cs="Helvetica"/>
          <w:color w:val="000000"/>
          <w:shd w:val="clear" w:color="auto" w:fill="FFFFFF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bCs/>
          <w:shd w:val="clear" w:color="auto" w:fill="FFFFFF"/>
        </w:rPr>
        <w:t>Zouri</w:t>
      </w:r>
      <w:proofErr w:type="spellEnd"/>
      <w:proofErr w:type="gramEnd"/>
      <w:r w:rsidRPr="008758D8">
        <w:rPr>
          <w:rFonts w:ascii="Helvetica" w:hAnsi="Helvetica" w:cs="Helvetica"/>
          <w:bCs/>
          <w:shd w:val="clear" w:color="auto" w:fill="FFFFFF"/>
        </w:rPr>
        <w:t xml:space="preserve"> </w:t>
      </w:r>
      <w:proofErr w:type="spellStart"/>
      <w:r w:rsidRPr="008758D8">
        <w:rPr>
          <w:rFonts w:ascii="Helvetica" w:hAnsi="Helvetica" w:cs="Helvetica"/>
          <w:bCs/>
          <w:shd w:val="clear" w:color="auto" w:fill="FFFFFF"/>
        </w:rPr>
        <w:t>Shoes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Persona de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contacto:</w:t>
      </w:r>
      <w:r w:rsidRPr="008758D8">
        <w:rPr>
          <w:rFonts w:ascii="Helvetica" w:hAnsi="Helvetica" w:cs="Helvetica"/>
          <w:color w:val="000000"/>
          <w:shd w:val="clear" w:color="auto" w:fill="FFFFFF"/>
        </w:rPr>
        <w:t>Adriana</w:t>
      </w:r>
      <w:proofErr w:type="spellEnd"/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Mano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="00C83FFC" w:rsidRPr="008758D8">
        <w:rPr>
          <w:rFonts w:ascii="Helvetica" w:hAnsi="Helvetica" w:cs="Helvetica"/>
          <w:shd w:val="clear" w:color="auto" w:fill="FFFFFF"/>
        </w:rPr>
        <w:t>Una</w:t>
      </w:r>
      <w:proofErr w:type="spellEnd"/>
      <w:r w:rsidR="00C83FFC" w:rsidRPr="008758D8">
        <w:rPr>
          <w:rFonts w:ascii="Helvetica" w:hAnsi="Helvetica" w:cs="Helvetica"/>
          <w:shd w:val="clear" w:color="auto" w:fill="FFFFFF"/>
        </w:rPr>
        <w:t xml:space="preserve"> marca de calzado eco-vegano que utiliza basura plástica de la costa portuguesa junto con materiales ecológicos y sostenibles para fabricar el calzado que comercializan. Han logrado que un grupo de 600 voluntarios de instituciones locales, ONG y escuelas ayuden a limpiar la costa portuguesa de vertidos plásticos recogiendo un millón de toneladas. Cada par de zapatillas se esmeran para que tenga el mismo detalle y perfección incluyendo una carta con todos los materiales utilizados en las zapatillas, las cantidades y la ubicación del plástico, así como el nombre de las personas que las fabricaron artesanalmente.</w:t>
      </w:r>
      <w:r w:rsidR="00C83FFC" w:rsidRPr="008758D8">
        <w:rPr>
          <w:rFonts w:ascii="Helvetica" w:hAnsi="Helvetica" w:cs="Helvetica"/>
          <w:color w:val="000000"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Dirección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color w:val="000000"/>
          <w:shd w:val="clear" w:color="auto" w:fill="FFFFFF"/>
        </w:rPr>
        <w:t>RUA</w:t>
      </w:r>
      <w:proofErr w:type="spellEnd"/>
      <w:proofErr w:type="gramEnd"/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DE SÃO GONÇALO Nº4. 4710-310 BRAGA PORTUGAL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hAnsi="Helvetica" w:cs="Helvetica"/>
        </w:rPr>
        <w:t>adrianamano@zouri-shoes.com;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Página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web:</w:t>
      </w:r>
      <w:r w:rsidRPr="008758D8">
        <w:rPr>
          <w:rFonts w:ascii="Helvetica" w:hAnsi="Helvetica" w:cs="Helvetica"/>
          <w:bCs/>
          <w:shd w:val="clear" w:color="auto" w:fill="FFFFFF"/>
        </w:rPr>
        <w:t>https</w:t>
      </w:r>
      <w:proofErr w:type="spellEnd"/>
      <w:r w:rsidRPr="008758D8">
        <w:rPr>
          <w:rFonts w:ascii="Helvetica" w:hAnsi="Helvetica" w:cs="Helvetica"/>
          <w:bCs/>
          <w:shd w:val="clear" w:color="auto" w:fill="FFFFFF"/>
        </w:rPr>
        <w:t>://www.zouri-shoes.com/#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Portugal</w:t>
      </w:r>
      <w:proofErr w:type="spellEnd"/>
      <w:proofErr w:type="gramEnd"/>
    </w:p>
    <w:p w:rsidR="003668D5" w:rsidRPr="008758D8" w:rsidRDefault="003668D5" w:rsidP="000C2282">
      <w:pPr>
        <w:rPr>
          <w:rFonts w:ascii="Helvetica" w:eastAsia="Times New Roman" w:hAnsi="Helvetica" w:cs="Helvetica"/>
          <w:lang w:val="es-ES" w:eastAsia="es-ES"/>
        </w:rPr>
      </w:pPr>
    </w:p>
    <w:p w:rsidR="000C2282" w:rsidRPr="008758D8" w:rsidRDefault="000C2282" w:rsidP="000C2282">
      <w:pPr>
        <w:rPr>
          <w:rFonts w:ascii="Helvetica" w:eastAsia="Times New Roman" w:hAnsi="Helvetica" w:cs="Helvetica"/>
          <w:lang w:val="es-ES" w:eastAsia="es-ES"/>
        </w:rPr>
      </w:pPr>
    </w:p>
    <w:p w:rsidR="00A936A6" w:rsidRPr="008758D8" w:rsidRDefault="00A936A6" w:rsidP="000C2282">
      <w:pPr>
        <w:rPr>
          <w:rFonts w:ascii="Helvetica" w:eastAsia="Times New Roman" w:hAnsi="Helvetica" w:cs="Helvetica"/>
          <w:color w:val="C0504D" w:themeColor="accent2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color w:val="C0504D" w:themeColor="accent2"/>
          <w:shd w:val="clear" w:color="auto" w:fill="FFFFFF"/>
        </w:rPr>
        <w:t>2. PABELLÓN DE LA TECNOLOGÍA PARA LAS PERSONAS</w:t>
      </w:r>
    </w:p>
    <w:p w:rsidR="00C836DE" w:rsidRPr="008758D8" w:rsidRDefault="00C836DE" w:rsidP="00C836DE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color w:val="C0504D" w:themeColor="accent2"/>
          <w:shd w:val="clear" w:color="auto" w:fill="FFFFFF"/>
        </w:rPr>
        <w:lastRenderedPageBreak/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Brainspro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Enseña Online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José David Arribas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eastAsia="Times New Roman" w:hAnsi="Helvetica" w:cs="Helvetica"/>
          <w:lang w:eastAsia="es-ES"/>
        </w:rPr>
        <w:t>P</w:t>
      </w:r>
      <w:r w:rsidRPr="008758D8">
        <w:rPr>
          <w:rFonts w:ascii="Helvetica" w:eastAsia="Times New Roman" w:hAnsi="Helvetica" w:cs="Helvetica"/>
          <w:lang w:val="es-ES" w:eastAsia="es-ES"/>
        </w:rPr>
        <w:t>lataforma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 software que permite a los profesionales y empresas crear, comercializar, vender e impartir sus propios cursos online. La misión es revolucionar la forma en que las personas enseñan y monetizan su conocimiento brindándoles las herramientas que necesitan para convertir su experiencia en</w:t>
      </w:r>
      <w:r w:rsidR="00AD7DD2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un negocio que impacte tanto en ellos mismos como en su audiencia.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Andaluces, 39.29018 Málaga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jose.arribas@brainspro.com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7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www.brainspro.com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C836DE" w:rsidRPr="008758D8" w:rsidRDefault="00C836DE" w:rsidP="00C836DE">
      <w:pPr>
        <w:rPr>
          <w:rFonts w:ascii="Helvetica" w:eastAsia="Times New Roman" w:hAnsi="Helvetica" w:cs="Helvetica"/>
          <w:lang w:val="es-ES" w:eastAsia="es-ES"/>
        </w:rPr>
      </w:pPr>
    </w:p>
    <w:p w:rsidR="00C836DE" w:rsidRPr="008758D8" w:rsidRDefault="00C836DE" w:rsidP="00C836DE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HabiDiseño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Accesible S.L.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Alberto Cruz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Empresa especializada en dar soluciones de accesibilidad a través del</w:t>
      </w:r>
      <w:r w:rsidR="008758D8"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diseño, ofreciendo servicios que garanticen la usabilidad del espacio y la mejora de la autonomía de la persona, así como fomentar la visibilidad, información y difusión de la inclusión e igualdad.</w:t>
      </w:r>
      <w:r w:rsidR="00AD7DD2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Elaboran proyectos, formaciones, talleres y planes de accesibilidad para eliminar las barreras y promover el diseño universal como modelo de desarrollo de servicios, productos y creación de entornos de fácil acceso, para el mayor número de personas posible.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Luis Vives, 1. 29631 Benalmádena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habi@habiaccesible.com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8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www.habiaccesible.com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C836DE" w:rsidRPr="008758D8" w:rsidRDefault="00C836DE" w:rsidP="00C836DE">
      <w:pPr>
        <w:rPr>
          <w:rFonts w:ascii="Helvetica" w:eastAsia="Times New Roman" w:hAnsi="Helvetica" w:cs="Helvetica"/>
          <w:lang w:val="es-ES" w:eastAsia="es-ES"/>
        </w:rPr>
      </w:pPr>
    </w:p>
    <w:p w:rsidR="00C836DE" w:rsidRPr="008758D8" w:rsidRDefault="00C836DE" w:rsidP="00C836DE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Enreda</w:t>
      </w:r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David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Aurusa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Construyen tecnología para la transfor</w:t>
      </w:r>
      <w:r w:rsidR="008758D8" w:rsidRPr="008758D8">
        <w:rPr>
          <w:rFonts w:ascii="Helvetica" w:eastAsia="Times New Roman" w:hAnsi="Helvetica" w:cs="Helvetica"/>
          <w:lang w:val="es-ES" w:eastAsia="es-ES"/>
        </w:rPr>
        <w:t xml:space="preserve">mación social partiendo de tres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principios:Cooperativismo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, como valor social y democrático de las empresas; Libertad tecnológica, apostando por el Software Libre y la libertad tecnológica en todos los ámbitos y compromiso social, para ser parte del cambio social para mejorar el mundo en el que vivimos, desde lo local hacia lo global.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La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Noria, Av. del Arroyo de los Ángeles, 50. 29011 Málaga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david.aurusa@enreda.coop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19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http://enreda.coop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C836DE" w:rsidRPr="008758D8" w:rsidRDefault="00C836DE" w:rsidP="00C836DE">
      <w:pPr>
        <w:rPr>
          <w:rFonts w:ascii="Helvetica" w:eastAsia="Times New Roman" w:hAnsi="Helvetica" w:cs="Helvetica"/>
          <w:lang w:val="es-ES" w:eastAsia="es-ES"/>
        </w:rPr>
      </w:pPr>
    </w:p>
    <w:p w:rsidR="00C836DE" w:rsidRPr="008758D8" w:rsidRDefault="00C836DE" w:rsidP="00C836DE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Dadaí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sin Barreras, S.L.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Victoria López Rosas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shd w:val="clear" w:color="auto" w:fill="FFFFFF"/>
        </w:rPr>
        <w:t>La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misión es triple y se basa en normalizar, visibilizar y empoderar a las personas con discapacidad, desmontando estigmas y falsas creencias que giran en torno al colectivo, universalizando el diseño de contenidos accesibles a internet, favoreciendo </w:t>
      </w:r>
      <w:r w:rsidRPr="008758D8">
        <w:rPr>
          <w:rFonts w:ascii="Helvetica" w:hAnsi="Helvetica" w:cs="Helvetica"/>
          <w:shd w:val="clear" w:color="auto" w:fill="FFFFFF"/>
        </w:rPr>
        <w:lastRenderedPageBreak/>
        <w:t>con ello la autonomía y vida independiente de estas personas</w:t>
      </w:r>
      <w:r w:rsidR="00AD7DD2">
        <w:rPr>
          <w:rFonts w:ascii="Helvetica" w:hAnsi="Helvetica" w:cs="Helvetica"/>
          <w:shd w:val="clear" w:color="auto" w:fill="FFFFFF"/>
        </w:rPr>
        <w:t xml:space="preserve"> </w:t>
      </w:r>
      <w:r w:rsidRPr="008758D8">
        <w:rPr>
          <w:rFonts w:ascii="Helvetica" w:hAnsi="Helvetica" w:cs="Helvetica"/>
          <w:shd w:val="clear" w:color="auto" w:fill="FFFFFF"/>
        </w:rPr>
        <w:t xml:space="preserve">para que llegue al mayor número posible. Han </w:t>
      </w:r>
      <w:r w:rsidRPr="008758D8">
        <w:rPr>
          <w:rFonts w:ascii="Helvetica" w:eastAsia="Times New Roman" w:hAnsi="Helvetica" w:cs="Helvetica"/>
          <w:lang w:val="es-ES" w:eastAsia="es-ES"/>
        </w:rPr>
        <w:t>desarrollado u</w:t>
      </w:r>
      <w:r w:rsidR="00AD7DD2">
        <w:rPr>
          <w:rFonts w:ascii="Helvetica" w:eastAsia="Times New Roman" w:hAnsi="Helvetica" w:cs="Helvetica"/>
          <w:lang w:val="es-ES" w:eastAsia="es-ES"/>
        </w:rPr>
        <w:t>na web programada según la norma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 WCAG 2.11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AAy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además, ofrecen servicios de atención personalizada lo que les dota de humanidad dentro del sector del comercio online.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Reina Fabiola, 35. 29018 Málaga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victoria@dadaishop.com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20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https://www.dadaishop.com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C836DE" w:rsidRPr="008758D8" w:rsidRDefault="00C836DE" w:rsidP="00C836DE">
      <w:pPr>
        <w:rPr>
          <w:rFonts w:ascii="Helvetica" w:eastAsia="Times New Roman" w:hAnsi="Helvetica" w:cs="Helvetica"/>
          <w:lang w:val="es-ES" w:eastAsia="es-ES"/>
        </w:rPr>
      </w:pPr>
    </w:p>
    <w:p w:rsidR="00C836DE" w:rsidRPr="008758D8" w:rsidRDefault="00C836DE" w:rsidP="00C836DE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Concilia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conCelia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Celia Oliveras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eastAsia="Times New Roman" w:hAnsi="Helvetica" w:cs="Helvetica"/>
          <w:lang w:eastAsia="es-ES"/>
        </w:rPr>
        <w:t>Proyecto</w:t>
      </w:r>
      <w:proofErr w:type="spellEnd"/>
      <w:r w:rsidRPr="008758D8">
        <w:rPr>
          <w:rFonts w:ascii="Helvetica" w:eastAsia="Times New Roman" w:hAnsi="Helvetica" w:cs="Helvetica"/>
          <w:lang w:eastAsia="es-ES"/>
        </w:rPr>
        <w:t xml:space="preserve"> para crear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 una relación social comunitaria fluida mediante una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app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que intermedia para acercar a los usuarios que necesiten conciliar. Dirigida a un colectivo de padres y madres de una misma escuela que faciliten entre ellos el intercambio de tiempo y recursos. Esto permitirá dentro del territorio rural</w:t>
      </w:r>
      <w:r w:rsidR="00AD7DD2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disponer de una herramienta para fomentar el empleo y de igual forma crear comunidad, así como reforzar la igualdad de género y crear un canal de comunicación específico para el sector donde poder publicitarse.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Cruz Verde, 30, Portal 2, Bajo C. 29700 Vélez - Málaga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celiaoliteje@gmail.com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</w:p>
    <w:p w:rsidR="00C836DE" w:rsidRPr="008758D8" w:rsidRDefault="00C836DE" w:rsidP="00C836DE">
      <w:pPr>
        <w:rPr>
          <w:rFonts w:ascii="Helvetica" w:eastAsia="Times New Roman" w:hAnsi="Helvetica" w:cs="Helvetica"/>
          <w:lang w:val="es-ES" w:eastAsia="es-ES"/>
        </w:rPr>
      </w:pPr>
    </w:p>
    <w:p w:rsidR="00C836DE" w:rsidRPr="008758D8" w:rsidRDefault="00C836DE" w:rsidP="006841DC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Neenúfar</w:t>
      </w:r>
      <w:proofErr w:type="spellEnd"/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Patricia Sanz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Proyecto que realiza cuentos para menores con Necesidades Educativas Especiales, concretamente, con Trastorno del Autismo, Síndrome Down y Parálisis Cerebral. En ellos les explicamos conceptos abstractos y de la vida cotidiana ya que son temas que les cuesta comprender. Los próximos pasos serán</w:t>
      </w:r>
      <w:r w:rsidR="00AD7DD2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poner en marcha una aplicación y adaptaciones de materiales.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Camino Castillejos nº 9 29010 Málaga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patridiza@gmail.com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21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https://neenufar.com/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3668D5" w:rsidRPr="008758D8" w:rsidRDefault="003668D5" w:rsidP="006841DC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</w:p>
    <w:p w:rsidR="003668D5" w:rsidRPr="008758D8" w:rsidRDefault="003668D5" w:rsidP="000D4AD5">
      <w:pPr>
        <w:spacing w:after="240" w:line="276" w:lineRule="auto"/>
        <w:rPr>
          <w:rFonts w:ascii="Helvetica" w:hAnsi="Helvetica" w:cs="Helvetica"/>
          <w:bCs/>
          <w:shd w:val="clear" w:color="auto" w:fill="FFFFFF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empresa:</w:t>
      </w:r>
      <w:r w:rsidRPr="008758D8">
        <w:rPr>
          <w:rFonts w:ascii="Helvetica" w:hAnsi="Helvetica" w:cs="Helvetica"/>
        </w:rPr>
        <w:t>siosLIFE</w:t>
      </w:r>
      <w:proofErr w:type="spellEnd"/>
      <w:r w:rsidRPr="008758D8">
        <w:rPr>
          <w:rFonts w:ascii="Helvetica" w:hAnsi="Helvetica" w:cs="Helvetica"/>
        </w:rPr>
        <w:tab/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Persona de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contacto:</w:t>
      </w:r>
      <w:r w:rsidRPr="008758D8">
        <w:rPr>
          <w:rFonts w:ascii="Helvetica" w:hAnsi="Helvetica" w:cs="Helvetica"/>
          <w:color w:val="000000"/>
          <w:shd w:val="clear" w:color="auto" w:fill="FFFFFF"/>
        </w:rPr>
        <w:t>Catarina</w:t>
      </w:r>
      <w:proofErr w:type="spellEnd"/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Miranda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bCs/>
          <w:shd w:val="clear" w:color="auto" w:fill="FFFFFF"/>
        </w:rPr>
        <w:t>Fundada</w:t>
      </w:r>
      <w:proofErr w:type="spellEnd"/>
      <w:r w:rsidRPr="008758D8">
        <w:rPr>
          <w:rFonts w:ascii="Helvetica" w:hAnsi="Helvetica" w:cs="Helvetica"/>
          <w:bCs/>
          <w:shd w:val="clear" w:color="auto" w:fill="FFFFFF"/>
        </w:rPr>
        <w:t xml:space="preserve"> en 2015, </w:t>
      </w:r>
      <w:r w:rsidR="00911F23" w:rsidRPr="008758D8">
        <w:rPr>
          <w:rFonts w:ascii="Helvetica" w:hAnsi="Helvetica" w:cs="Helvetica"/>
          <w:bCs/>
          <w:shd w:val="clear" w:color="auto" w:fill="FFFFFF"/>
        </w:rPr>
        <w:t xml:space="preserve">ofrece a los usuarios un sistema interactivo fácil de usar que permite que las personas mayores se mantengan conectadas con la familia y jueguen entre sí a través de aplicaciones interactivas mejorando la calidad del servicio ofrecido por las Instituciones de Acogida a sus usuarios a través de la estimulación cognitiva, la promoción de la actividad física, el entretenimiento o la lucha contra la soledad, adaptado a las condiciones físicas y psicológicas de cada persona </w:t>
      </w:r>
      <w:r w:rsidR="008758D8" w:rsidRPr="008758D8">
        <w:rPr>
          <w:rFonts w:ascii="Helvetica" w:hAnsi="Helvetica" w:cs="Helvetica"/>
          <w:bCs/>
          <w:shd w:val="clear" w:color="auto" w:fill="FFFFFF"/>
        </w:rPr>
        <w:t>sé</w:t>
      </w:r>
      <w:r w:rsidR="00911F23" w:rsidRPr="008758D8">
        <w:rPr>
          <w:rFonts w:ascii="Helvetica" w:hAnsi="Helvetica" w:cs="Helvetica"/>
          <w:bCs/>
          <w:shd w:val="clear" w:color="auto" w:fill="FFFFFF"/>
        </w:rPr>
        <w:t>nior.</w:t>
      </w:r>
      <w:r w:rsidR="00911F23" w:rsidRPr="008758D8">
        <w:rPr>
          <w:rFonts w:ascii="Helvetica" w:hAnsi="Helvetica" w:cs="Helvetica"/>
          <w:bCs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Dirección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bCs/>
          <w:shd w:val="clear" w:color="auto" w:fill="FFFFFF"/>
        </w:rPr>
        <w:t>Rua</w:t>
      </w:r>
      <w:proofErr w:type="spellEnd"/>
      <w:proofErr w:type="gramEnd"/>
      <w:r w:rsidRPr="008758D8">
        <w:rPr>
          <w:rFonts w:ascii="Helvetica" w:hAnsi="Helvetica" w:cs="Helvetica"/>
          <w:bCs/>
          <w:shd w:val="clear" w:color="auto" w:fill="FFFFFF"/>
        </w:rPr>
        <w:t xml:space="preserve"> </w:t>
      </w:r>
      <w:proofErr w:type="spellStart"/>
      <w:r w:rsidRPr="008758D8">
        <w:rPr>
          <w:rFonts w:ascii="Helvetica" w:hAnsi="Helvetica" w:cs="Helvetica"/>
          <w:bCs/>
          <w:shd w:val="clear" w:color="auto" w:fill="FFFFFF"/>
        </w:rPr>
        <w:t>Eng</w:t>
      </w:r>
      <w:proofErr w:type="spellEnd"/>
      <w:r w:rsidRPr="008758D8">
        <w:rPr>
          <w:rFonts w:ascii="Helvetica" w:hAnsi="Helvetica" w:cs="Helvetica"/>
          <w:bCs/>
          <w:shd w:val="clear" w:color="auto" w:fill="FFFFFF"/>
        </w:rPr>
        <w:t xml:space="preserve">. </w:t>
      </w:r>
      <w:proofErr w:type="spellStart"/>
      <w:r w:rsidRPr="008758D8">
        <w:rPr>
          <w:rFonts w:ascii="Helvetica" w:hAnsi="Helvetica" w:cs="Helvetica"/>
          <w:bCs/>
          <w:shd w:val="clear" w:color="auto" w:fill="FFFFFF"/>
        </w:rPr>
        <w:t>Nuno</w:t>
      </w:r>
      <w:proofErr w:type="spellEnd"/>
      <w:r w:rsidRPr="008758D8">
        <w:rPr>
          <w:rFonts w:ascii="Helvetica" w:hAnsi="Helvetica" w:cs="Helvetica"/>
          <w:bCs/>
          <w:shd w:val="clear" w:color="auto" w:fill="FFFFFF"/>
        </w:rPr>
        <w:t xml:space="preserve"> Alvares Pereira 4710-915 Braga</w:t>
      </w:r>
      <w:r w:rsidRPr="008758D8">
        <w:rPr>
          <w:rFonts w:ascii="Helvetica" w:hAnsi="Helvetica" w:cs="Helvetica"/>
          <w:b/>
          <w:bCs/>
          <w:shd w:val="clear" w:color="auto" w:fill="FFFFFF"/>
        </w:rPr>
        <w:tab/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lastRenderedPageBreak/>
        <w:t>Correo electrónico:</w:t>
      </w:r>
      <w:r w:rsidRPr="008758D8">
        <w:rPr>
          <w:rFonts w:ascii="Helvetica" w:hAnsi="Helvetica" w:cs="Helvetica"/>
          <w:color w:val="000000"/>
          <w:shd w:val="clear" w:color="auto" w:fill="FFFFFF"/>
        </w:rPr>
        <w:t>catarinamiranda@sioslife.com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r w:rsidRPr="008758D8">
        <w:rPr>
          <w:rFonts w:ascii="Helvetica" w:hAnsi="Helvetica" w:cs="Helvetica"/>
          <w:bCs/>
          <w:shd w:val="clear" w:color="auto" w:fill="FFFFFF"/>
        </w:rPr>
        <w:t xml:space="preserve"> www.sioslife.com/es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Portugal</w:t>
      </w:r>
      <w:proofErr w:type="spellEnd"/>
      <w:proofErr w:type="gramEnd"/>
    </w:p>
    <w:p w:rsidR="006841DC" w:rsidRPr="008758D8" w:rsidRDefault="006841DC" w:rsidP="006841DC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</w:p>
    <w:p w:rsidR="00E86351" w:rsidRPr="008758D8" w:rsidRDefault="00A936A6" w:rsidP="00E86351">
      <w:pPr>
        <w:spacing w:after="240" w:line="276" w:lineRule="auto"/>
        <w:rPr>
          <w:rFonts w:ascii="Helvetica" w:hAnsi="Helvetica" w:cs="Helvetica"/>
          <w:b/>
          <w:bCs/>
          <w:color w:val="F79646" w:themeColor="accent6"/>
          <w:shd w:val="clear" w:color="auto" w:fill="FFFFFF"/>
        </w:rPr>
      </w:pPr>
      <w:r w:rsidRPr="008758D8">
        <w:rPr>
          <w:rFonts w:ascii="Helvetica" w:hAnsi="Helvetica" w:cs="Helvetica"/>
          <w:b/>
          <w:bCs/>
          <w:color w:val="F79646" w:themeColor="accent6"/>
          <w:shd w:val="clear" w:color="auto" w:fill="FFFFFF"/>
        </w:rPr>
        <w:t>3. PABELLÓN DE LA MOVILIDAD SOSTENIBLE</w:t>
      </w:r>
    </w:p>
    <w:p w:rsidR="00A936A6" w:rsidRPr="008758D8" w:rsidRDefault="00E86351" w:rsidP="001C44EA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Childfy</w:t>
      </w:r>
      <w:proofErr w:type="spellEnd"/>
      <w:proofErr w:type="gramEnd"/>
      <w:r w:rsidRPr="008758D8">
        <w:rPr>
          <w:rFonts w:ascii="Helvetica" w:hAnsi="Helvetica" w:cs="Helvetica"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Juan Arévalo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Aplicación móvil de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carpooling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familiar que crea comunidades de familias alrededor de los centros educativos y/o de actividades extraescolares. Una forma sostenible y fiable de conciliar y ampliar las oportunidades de desarrollo social, emocional y cognitivo de nuestros niños. Tan sencilla como ponerse de acuerdo con otros padres y madres del mismo centro a través de una plataforma de confianza con las máximas garantías de privacidad y seguridad.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Dirección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Calle</w:t>
      </w:r>
      <w:proofErr w:type="spellEnd"/>
      <w:proofErr w:type="gramEnd"/>
      <w:r w:rsidRPr="008758D8">
        <w:rPr>
          <w:rFonts w:ascii="Helvetica" w:hAnsi="Helvetica" w:cs="Helvetica"/>
          <w:shd w:val="clear" w:color="auto" w:fill="FFFFFF"/>
        </w:rPr>
        <w:t xml:space="preserve"> Río Mesa, 18.  29620 Torremolinos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juan.arevalo@childfy.app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childfy.app</w:t>
      </w:r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r w:rsidR="001C44EA" w:rsidRPr="008758D8">
        <w:rPr>
          <w:rFonts w:ascii="Helvetica" w:eastAsia="Times New Roman" w:hAnsi="Helvetica" w:cs="Helvetica"/>
          <w:lang w:val="es-ES" w:eastAsia="es-ES"/>
        </w:rPr>
        <w:br/>
      </w:r>
    </w:p>
    <w:p w:rsidR="00A936A6" w:rsidRPr="008758D8" w:rsidRDefault="00A936A6" w:rsidP="00A936A6">
      <w:pPr>
        <w:spacing w:after="240" w:line="276" w:lineRule="auto"/>
        <w:rPr>
          <w:rFonts w:ascii="Helvetica" w:hAnsi="Helvetica" w:cs="Helvetica"/>
          <w:b/>
          <w:bCs/>
          <w:color w:val="1F497D" w:themeColor="text2"/>
          <w:shd w:val="clear" w:color="auto" w:fill="FFFFFF"/>
        </w:rPr>
      </w:pPr>
      <w:r w:rsidRPr="008758D8">
        <w:rPr>
          <w:rFonts w:ascii="Helvetica" w:hAnsi="Helvetica" w:cs="Helvetica"/>
          <w:b/>
          <w:bCs/>
          <w:color w:val="1F497D" w:themeColor="text2"/>
          <w:shd w:val="clear" w:color="auto" w:fill="FFFFFF"/>
        </w:rPr>
        <w:t>4. PABELLÓN DE LA CONSTRUCCIÓN SOSTENIBLE</w:t>
      </w:r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empresa: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Creacciona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FCG SL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Ernesto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Rico Narváez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shd w:val="clear" w:color="auto" w:fill="FFFFFF"/>
        </w:rPr>
        <w:t>E</w:t>
      </w:r>
      <w:r w:rsidRPr="008758D8">
        <w:rPr>
          <w:rFonts w:ascii="Helvetica" w:eastAsia="Times New Roman" w:hAnsi="Helvetica" w:cs="Helvetica"/>
          <w:lang w:val="es-ES" w:eastAsia="es-ES"/>
        </w:rPr>
        <w:t>mpresa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familiar con 12 años de antigüedad  y 3 líneas de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negocio:Formaciónpara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el emprendimiento social con un modelo propio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WAILK&amp;GROWcuyosproyectos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más significativos son: Escuela de Emprendimiento Femenino y #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HechoEn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; en el área de Comercio, patentan un sistema de riego subterráneo  DEEPDROP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System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, con un ahorro de agua de riego de hasta el 50% y Gestión.</w:t>
      </w:r>
      <w:r w:rsidRPr="008758D8">
        <w:rPr>
          <w:rFonts w:ascii="Helvetica" w:eastAsia="Times New Roman" w:hAnsi="Helvetica" w:cs="Helvetica"/>
          <w:lang w:val="es-ES" w:eastAsia="es-ES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Chiste,8. 29770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Torrox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ernesto@creaccionafcg.com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proofErr w:type="gramEnd"/>
    </w:p>
    <w:p w:rsidR="00E86351" w:rsidRPr="008758D8" w:rsidRDefault="00E86351" w:rsidP="00E86351">
      <w:pPr>
        <w:rPr>
          <w:rFonts w:ascii="Helvetica" w:hAnsi="Helvetica" w:cs="Helvetica"/>
          <w:b/>
          <w:bCs/>
          <w:shd w:val="clear" w:color="auto" w:fill="FFFFFF"/>
          <w:lang w:val="es-ES"/>
        </w:rPr>
      </w:pPr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Mahatma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Arquitectos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Pablo García Moreno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Estudio de Arquitectura y Diseño Sostenible y basado en la participación ciudadana.</w:t>
      </w:r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Carretería, 63 3. 29008 Málaga </w:t>
      </w:r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pablo@mahatma-arquitectos.com</w:t>
      </w:r>
    </w:p>
    <w:p w:rsidR="00E86351" w:rsidRPr="008758D8" w:rsidRDefault="00E86351" w:rsidP="00E86351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Página web:</w:t>
      </w:r>
      <w:hyperlink r:id="rId22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www.mahatma-arquitectos.com</w:t>
        </w:r>
      </w:hyperlink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</w:p>
    <w:p w:rsidR="00A02D85" w:rsidRPr="008758D8" w:rsidRDefault="00A02D85" w:rsidP="00E86351">
      <w:pPr>
        <w:rPr>
          <w:rFonts w:ascii="Helvetica" w:hAnsi="Helvetica" w:cs="Helvetica"/>
          <w:b/>
          <w:bCs/>
          <w:shd w:val="clear" w:color="auto" w:fill="FFFFFF"/>
        </w:rPr>
      </w:pPr>
    </w:p>
    <w:p w:rsidR="00A02D85" w:rsidRPr="008758D8" w:rsidRDefault="00A02D85" w:rsidP="00E86351">
      <w:pPr>
        <w:rPr>
          <w:rFonts w:ascii="Helvetica" w:hAnsi="Helvetica" w:cs="Helvetica"/>
          <w:b/>
          <w:bCs/>
          <w:shd w:val="clear" w:color="auto" w:fill="FFFFFF"/>
        </w:rPr>
      </w:pPr>
    </w:p>
    <w:p w:rsidR="00E86351" w:rsidRPr="008758D8" w:rsidRDefault="00E86351" w:rsidP="00E86351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Gronkode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SL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Adrián Escudero Sánchez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shd w:val="clear" w:color="auto" w:fill="FFFFFF"/>
        </w:rPr>
        <w:t>Su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</w:t>
      </w:r>
      <w:r w:rsidRPr="008758D8">
        <w:rPr>
          <w:rFonts w:ascii="Helvetica" w:eastAsia="Times New Roman" w:hAnsi="Helvetica" w:cs="Helvetica"/>
          <w:lang w:val="es-ES" w:eastAsia="es-ES"/>
        </w:rPr>
        <w:t>propósito es construir un mundo más sostenible gracias a la fabricación de cabinas de baños secos que no necesitan de instalación a la red de saneamiento y tampoco agua para su utilización. Los distintos desechos se separan en dos contenedores diferentes que hacen más fácil su compostaje y así poder obtener tanto fertilizante (orina) y compost o abono (heces).</w:t>
      </w:r>
    </w:p>
    <w:p w:rsidR="00E86351" w:rsidRPr="008758D8" w:rsidRDefault="00E86351" w:rsidP="00E86351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>/ Doctor Marañón nº14 Pizarra (Málaga)</w:t>
      </w:r>
      <w:r w:rsidRPr="008758D8">
        <w:rPr>
          <w:rFonts w:ascii="Helvetica" w:eastAsia="Times New Roman" w:hAnsi="Helvetica" w:cs="Helvetica"/>
          <w:lang w:val="es-ES" w:eastAsia="es-ES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adriescudero4@gmail.com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23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www.gronkode.com</w:t>
        </w:r>
      </w:hyperlink>
    </w:p>
    <w:p w:rsidR="00A936A6" w:rsidRPr="008758D8" w:rsidRDefault="00E86351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Valle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del Guadalhorce</w:t>
      </w:r>
      <w:r w:rsidR="00A448B2" w:rsidRPr="008758D8">
        <w:rPr>
          <w:rFonts w:ascii="Helvetica" w:eastAsia="Times New Roman" w:hAnsi="Helvetica" w:cs="Helvetica"/>
          <w:lang w:val="es-ES" w:eastAsia="es-ES"/>
        </w:rPr>
        <w:br/>
      </w:r>
    </w:p>
    <w:p w:rsidR="0083497A" w:rsidRPr="008758D8" w:rsidRDefault="0083497A" w:rsidP="00A448B2">
      <w:pPr>
        <w:rPr>
          <w:rFonts w:ascii="Helvetica" w:eastAsia="Times New Roman" w:hAnsi="Helvetica" w:cs="Helvetica"/>
          <w:lang w:val="es-ES" w:eastAsia="es-ES"/>
        </w:rPr>
      </w:pPr>
    </w:p>
    <w:p w:rsidR="0083497A" w:rsidRPr="008758D8" w:rsidRDefault="0083497A" w:rsidP="00A448B2">
      <w:pPr>
        <w:rPr>
          <w:rFonts w:ascii="Helvetica" w:eastAsia="Times New Roman" w:hAnsi="Helvetica" w:cs="Helvetica"/>
          <w:lang w:val="es-ES" w:eastAsia="es-ES"/>
        </w:rPr>
      </w:pPr>
    </w:p>
    <w:p w:rsidR="0083497A" w:rsidRPr="008758D8" w:rsidRDefault="0083497A" w:rsidP="00A448B2">
      <w:pPr>
        <w:rPr>
          <w:rFonts w:ascii="Helvetica" w:eastAsia="Times New Roman" w:hAnsi="Helvetica" w:cs="Helvetica"/>
          <w:lang w:val="es-ES" w:eastAsia="es-ES"/>
        </w:rPr>
      </w:pPr>
    </w:p>
    <w:p w:rsidR="00A936A6" w:rsidRPr="008758D8" w:rsidRDefault="00A936A6" w:rsidP="00A936A6">
      <w:pPr>
        <w:spacing w:after="240" w:line="276" w:lineRule="auto"/>
        <w:rPr>
          <w:rFonts w:ascii="Helvetica" w:hAnsi="Helvetica" w:cs="Helvetica"/>
          <w:b/>
          <w:bCs/>
          <w:color w:val="4BACC6" w:themeColor="accent5"/>
          <w:shd w:val="clear" w:color="auto" w:fill="FFFFFF"/>
        </w:rPr>
      </w:pPr>
      <w:r w:rsidRPr="008758D8">
        <w:rPr>
          <w:rFonts w:ascii="Helvetica" w:hAnsi="Helvetica" w:cs="Helvetica"/>
          <w:b/>
          <w:bCs/>
          <w:color w:val="4BACC6" w:themeColor="accent5"/>
          <w:shd w:val="clear" w:color="auto" w:fill="FFFFFF"/>
        </w:rPr>
        <w:t xml:space="preserve">5. PABELLÓN DEL ARTE Y CULTURA PARA LA TRANSFORMACIÓN SOCIAL </w:t>
      </w:r>
    </w:p>
    <w:p w:rsidR="00A448B2" w:rsidRPr="008758D8" w:rsidRDefault="00A448B2" w:rsidP="00A448B2">
      <w:pPr>
        <w:spacing w:after="240" w:line="276" w:lineRule="auto"/>
        <w:rPr>
          <w:rFonts w:ascii="Helvetica" w:hAnsi="Helvetica" w:cs="Helvetica"/>
          <w:b/>
          <w:bCs/>
          <w:shd w:val="clear" w:color="auto" w:fill="FFFFFF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empresa: </w:t>
      </w:r>
      <w:r w:rsidRPr="008758D8">
        <w:rPr>
          <w:rFonts w:ascii="Helvetica" w:hAnsi="Helvetica" w:cs="Helvetica"/>
          <w:shd w:val="clear" w:color="auto" w:fill="FFFFFF"/>
        </w:rPr>
        <w:t>La Máquina Imaginaria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Persona de contacto: </w:t>
      </w:r>
      <w:r w:rsidRPr="008758D8">
        <w:rPr>
          <w:rFonts w:ascii="Helvetica" w:hAnsi="Helvetica" w:cs="Helvetica"/>
          <w:shd w:val="clear" w:color="auto" w:fill="FFFFFF"/>
        </w:rPr>
        <w:t>Daniel Ruiz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Descripción: </w:t>
      </w:r>
      <w:r w:rsidRPr="008758D8">
        <w:rPr>
          <w:rFonts w:ascii="Helvetica" w:hAnsi="Helvetica" w:cs="Helvetica"/>
          <w:shd w:val="clear" w:color="auto" w:fill="FFFFFF"/>
        </w:rPr>
        <w:t>Son una empresa de eventos y gestión cultural con carácter pedagógico y social preocupados por el despoblamiento que forman a las personas para que puedan trabajar desde sus pueblos.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Dirección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Calle</w:t>
      </w:r>
      <w:proofErr w:type="spellEnd"/>
      <w:proofErr w:type="gramEnd"/>
      <w:r w:rsidRPr="008758D8">
        <w:rPr>
          <w:rFonts w:ascii="Helvetica" w:hAnsi="Helvetica" w:cs="Helvetica"/>
          <w:shd w:val="clear" w:color="auto" w:fill="FFFFFF"/>
        </w:rPr>
        <w:t xml:space="preserve"> Decano Bárcena y </w:t>
      </w:r>
      <w:proofErr w:type="spellStart"/>
      <w:r w:rsidRPr="008758D8">
        <w:rPr>
          <w:rFonts w:ascii="Helvetica" w:hAnsi="Helvetica" w:cs="Helvetica"/>
          <w:shd w:val="clear" w:color="auto" w:fill="FFFFFF"/>
        </w:rPr>
        <w:t>Mancheño</w:t>
      </w:r>
      <w:proofErr w:type="spellEnd"/>
      <w:r w:rsidRPr="008758D8">
        <w:rPr>
          <w:rFonts w:ascii="Helvetica" w:hAnsi="Helvetica" w:cs="Helvetica"/>
          <w:shd w:val="clear" w:color="auto" w:fill="FFFFFF"/>
        </w:rPr>
        <w:t>, 15 Bajo B. 29140 Málaga.</w:t>
      </w:r>
      <w:r w:rsidRPr="008758D8">
        <w:rPr>
          <w:rFonts w:ascii="Helvetica" w:hAnsi="Helvetica" w:cs="Helvetica"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Correo electrónico: </w:t>
      </w:r>
      <w:r w:rsidRPr="008758D8">
        <w:rPr>
          <w:rFonts w:ascii="Helvetica" w:hAnsi="Helvetica" w:cs="Helvetica"/>
          <w:shd w:val="clear" w:color="auto" w:fill="FFFFFF"/>
        </w:rPr>
        <w:t>maquinaimaginaria@gmail.com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Página web: </w:t>
      </w:r>
      <w:hyperlink r:id="rId24" w:history="1">
        <w:r w:rsidRPr="008758D8">
          <w:rPr>
            <w:rStyle w:val="Hipervnculo"/>
            <w:rFonts w:ascii="Helvetica" w:hAnsi="Helvetica" w:cs="Helvetica"/>
            <w:shd w:val="clear" w:color="auto" w:fill="FFFFFF"/>
          </w:rPr>
          <w:t>www.auladejuegos.com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Comarca/Ámbito: </w:t>
      </w:r>
      <w:r w:rsidRPr="008758D8">
        <w:rPr>
          <w:rFonts w:ascii="Helvetica" w:hAnsi="Helvetica" w:cs="Helvetica"/>
          <w:shd w:val="clear" w:color="auto" w:fill="FFFFFF"/>
        </w:rPr>
        <w:t>Provincial</w:t>
      </w:r>
    </w:p>
    <w:p w:rsidR="00A448B2" w:rsidRPr="008758D8" w:rsidRDefault="00A448B2" w:rsidP="00A448B2">
      <w:pPr>
        <w:rPr>
          <w:rFonts w:ascii="Helvetica" w:hAnsi="Helvetica" w:cs="Helvetica"/>
          <w:b/>
          <w:bCs/>
          <w:shd w:val="clear" w:color="auto" w:fill="FFFFFF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empresa:</w:t>
      </w:r>
      <w:r w:rsidRPr="008758D8">
        <w:rPr>
          <w:rFonts w:ascii="Helvetica" w:hAnsi="Helvetica" w:cs="Helvetica"/>
          <w:shd w:val="clear" w:color="auto" w:fill="FFFFFF"/>
        </w:rPr>
        <w:t>La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Polea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Alba Oviedo Castillejo Gutiérrez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shd w:val="clear" w:color="auto" w:fill="FFFFFF"/>
        </w:rPr>
        <w:t>Es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una cooperativa dedicada a la educación ambiental y en </w:t>
      </w:r>
      <w:proofErr w:type="spellStart"/>
      <w:r w:rsidRPr="008758D8">
        <w:rPr>
          <w:rFonts w:ascii="Helvetica" w:hAnsi="Helvetica" w:cs="Helvetica"/>
          <w:shd w:val="clear" w:color="auto" w:fill="FFFFFF"/>
        </w:rPr>
        <w:t>valorescomo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vías para fomentar la </w:t>
      </w:r>
      <w:proofErr w:type="spellStart"/>
      <w:r w:rsidRPr="008758D8">
        <w:rPr>
          <w:rFonts w:ascii="Helvetica" w:hAnsi="Helvetica" w:cs="Helvetica"/>
          <w:shd w:val="clear" w:color="auto" w:fill="FFFFFF"/>
        </w:rPr>
        <w:t>resiliencia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de la comunidad, el cuidado del entorno y el arraigo al territorio que aspira a ser una plataforma para el empleo </w:t>
      </w:r>
      <w:proofErr w:type="spellStart"/>
      <w:r w:rsidRPr="008758D8">
        <w:rPr>
          <w:rFonts w:ascii="Helvetica" w:hAnsi="Helvetica" w:cs="Helvetica"/>
          <w:shd w:val="clear" w:color="auto" w:fill="FFFFFF"/>
        </w:rPr>
        <w:t>joven,en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la lucha contra el despoblamiento rural.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Proyecto, s/n. 29330 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Almargen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lapolea.sca@gmail.com)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Guadalteba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(Antequera)</w:t>
      </w: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  <w:lang w:val="es-ES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Street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Art Málaga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Alejo Tomás</w:t>
      </w: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lastRenderedPageBreak/>
        <w:t>Descripción:</w:t>
      </w:r>
      <w:r w:rsidR="00AD7DD2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Pr="008758D8">
        <w:rPr>
          <w:rFonts w:ascii="Helvetica" w:hAnsi="Helvetica" w:cs="Helvetica"/>
          <w:shd w:val="clear" w:color="auto" w:fill="FFFFFF"/>
        </w:rPr>
        <w:t>Su misión democratizar el arte, explicando el museo al aire libre que no conoces y enseñando a mirar la ciudad de una forma diferente, creado una forma cercana y educativa de entender el patrimonio de arte urbano que, en muchos casos, es efímero y desconocido.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Avenida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Jorge Luis Borges, 10. 29010 Málaga </w:t>
      </w: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hola@streetartmalaga.com</w:t>
      </w:r>
    </w:p>
    <w:p w:rsidR="00A448B2" w:rsidRPr="008758D8" w:rsidRDefault="00A448B2" w:rsidP="00A448B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Página web:</w:t>
      </w:r>
      <w:hyperlink r:id="rId25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https://www.streetartmalaga.com</w:t>
        </w:r>
      </w:hyperlink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Comarca/Ámbito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br/>
        <w:t>Nombre empresa: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GastroTalen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Amanda Pérez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Amanda Pérez Pastor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Trabajan en la educación gastronómica online/ presencial a través talleres destinados a alumnos de todas las edades para recuperar la cocina tradicional de los pequeños municipios de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laprovincia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 Málaga o para empoderar a colectivos en riesgo de exclusión social y para empresas privadas y públicas. </w:t>
      </w: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Lirio, 4 Urb.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Yasmina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Gold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bloque 1,3-B. 29793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Torrox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-Costa (Málaga)</w:t>
      </w: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amandaperezpastor@hotmail.com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Axarquía</w:t>
      </w:r>
      <w:proofErr w:type="spellEnd"/>
      <w:proofErr w:type="gramEnd"/>
    </w:p>
    <w:p w:rsidR="00A448B2" w:rsidRPr="008758D8" w:rsidRDefault="00A448B2" w:rsidP="00A448B2">
      <w:pPr>
        <w:rPr>
          <w:rFonts w:ascii="Helvetica" w:hAnsi="Helvetica" w:cs="Helvetica"/>
          <w:shd w:val="clear" w:color="auto" w:fill="FFFFFF"/>
        </w:rPr>
      </w:pP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Jábega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Social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Javier Espinosa Mateos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eastAsia="Times New Roman" w:hAnsi="Helvetica" w:cs="Helvetica"/>
          <w:lang w:eastAsia="es-ES"/>
        </w:rPr>
        <w:t>E</w:t>
      </w:r>
      <w:r w:rsidRPr="008758D8">
        <w:rPr>
          <w:rFonts w:ascii="Helvetica" w:eastAsia="Times New Roman" w:hAnsi="Helvetica" w:cs="Helvetica"/>
          <w:lang w:val="es-ES" w:eastAsia="es-ES"/>
        </w:rPr>
        <w:t>mpresa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dedicada a mejorar la vida de las personas promoviendo cambios que generen bienestar e impacto social. Han creado la figura de referencia, el proveedor social, diseñando servicios como proyectos e investigaciones sociales,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formación</w:t>
      </w:r>
      <w:proofErr w:type="gramStart"/>
      <w:r w:rsidRPr="008758D8">
        <w:rPr>
          <w:rFonts w:ascii="Helvetica" w:eastAsia="Times New Roman" w:hAnsi="Helvetica" w:cs="Helvetica"/>
          <w:lang w:val="es-ES" w:eastAsia="es-ES"/>
        </w:rPr>
        <w:t>,informe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>/peritaje judicial-social, y asesoría para emprender en Trabajo Social para empresas, instituciones públicas y privadas, asociaciones y particulares.</w:t>
      </w:r>
    </w:p>
    <w:p w:rsidR="00A448B2" w:rsidRPr="008758D8" w:rsidRDefault="00A448B2" w:rsidP="00A448B2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javier@jabegasocial.com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26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www.jabegasocial.com</w:t>
        </w:r>
      </w:hyperlink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br/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Mis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cositas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María del Mar Ávila Lafuente </w:t>
      </w:r>
    </w:p>
    <w:p w:rsidR="00A448B2" w:rsidRPr="008758D8" w:rsidRDefault="00A448B2" w:rsidP="00A448B2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Descripción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Dan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una segunda vida a muebles y cualquier tipo de objeto en un intento de disminuir residuos y fomentar el consumo responsable.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Calvario, 1. 29560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Álora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mariamaravilalafuente@gmail.com</w:t>
      </w:r>
    </w:p>
    <w:p w:rsidR="003668D5" w:rsidRPr="008758D8" w:rsidRDefault="00A448B2" w:rsidP="00D5043E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Valle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del Guadalhorce</w:t>
      </w:r>
    </w:p>
    <w:p w:rsidR="003668D5" w:rsidRPr="008758D8" w:rsidRDefault="003668D5" w:rsidP="00D5043E">
      <w:pPr>
        <w:rPr>
          <w:rFonts w:ascii="Helvetica" w:eastAsia="Times New Roman" w:hAnsi="Helvetica" w:cs="Helvetica"/>
          <w:lang w:val="es-ES" w:eastAsia="es-ES"/>
        </w:rPr>
      </w:pPr>
    </w:p>
    <w:p w:rsidR="003668D5" w:rsidRPr="008758D8" w:rsidRDefault="003668D5" w:rsidP="003668D5">
      <w:pPr>
        <w:spacing w:after="240" w:line="276" w:lineRule="auto"/>
        <w:rPr>
          <w:rFonts w:ascii="Helvetica" w:hAnsi="Helvetica" w:cs="Helvetica"/>
          <w:b/>
          <w:bCs/>
          <w:shd w:val="clear" w:color="auto" w:fill="FFFFFF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empresa:</w:t>
      </w:r>
      <w:r w:rsidRPr="008758D8">
        <w:rPr>
          <w:rFonts w:ascii="Helvetica" w:hAnsi="Helvetica" w:cs="Helvetica"/>
          <w:color w:val="000000"/>
          <w:shd w:val="clear" w:color="auto" w:fill="FFFFFF"/>
        </w:rPr>
        <w:t>Betweien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Persona de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contacto:</w:t>
      </w:r>
      <w:r w:rsidRPr="008758D8">
        <w:rPr>
          <w:rFonts w:ascii="Helvetica" w:hAnsi="Helvetica" w:cs="Helvetica"/>
          <w:color w:val="000000"/>
          <w:shd w:val="clear" w:color="auto" w:fill="FFFFFF"/>
        </w:rPr>
        <w:t>Ana</w:t>
      </w:r>
      <w:proofErr w:type="spellEnd"/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Aguilera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color w:val="000000"/>
          <w:shd w:val="clear" w:color="auto" w:fill="FFFFFF"/>
        </w:rPr>
        <w:t>Desde</w:t>
      </w:r>
      <w:proofErr w:type="spellEnd"/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su fundación en julio de 2011, está especializada en el concepto, </w:t>
      </w:r>
      <w:proofErr w:type="spellStart"/>
      <w:r w:rsidRPr="008758D8">
        <w:rPr>
          <w:rFonts w:ascii="Helvetica" w:hAnsi="Helvetica" w:cs="Helvetica"/>
          <w:color w:val="000000"/>
          <w:shd w:val="clear" w:color="auto" w:fill="FFFFFF"/>
        </w:rPr>
        <w:t>desarrolloe</w:t>
      </w:r>
      <w:proofErr w:type="spellEnd"/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implantación de proyectos y contenidos educativos, </w:t>
      </w:r>
      <w:r w:rsidR="0064791B" w:rsidRPr="008758D8">
        <w:rPr>
          <w:rFonts w:ascii="Helvetica" w:hAnsi="Helvetica" w:cs="Helvetica"/>
          <w:color w:val="000000"/>
          <w:shd w:val="clear" w:color="auto" w:fill="FFFFFF"/>
        </w:rPr>
        <w:t>centrando</w:t>
      </w:r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su actividad en </w:t>
      </w:r>
      <w:r w:rsidRPr="008758D8">
        <w:rPr>
          <w:rFonts w:ascii="Helvetica" w:hAnsi="Helvetica" w:cs="Helvetica"/>
          <w:color w:val="000000"/>
          <w:shd w:val="clear" w:color="auto" w:fill="FFFFFF"/>
        </w:rPr>
        <w:lastRenderedPageBreak/>
        <w:t>áreas tan distintas y transversales como la educación ambiental, para la interculturalidad y la inclusión, educación emprendedora</w:t>
      </w:r>
      <w:r w:rsidR="0064791B" w:rsidRPr="008758D8">
        <w:rPr>
          <w:rFonts w:ascii="Helvetica" w:hAnsi="Helvetica" w:cs="Helvetica"/>
          <w:color w:val="000000"/>
          <w:shd w:val="clear" w:color="auto" w:fill="FFFFFF"/>
        </w:rPr>
        <w:t xml:space="preserve">, </w:t>
      </w:r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para la igualdad de </w:t>
      </w:r>
      <w:proofErr w:type="spellStart"/>
      <w:r w:rsidRPr="008758D8">
        <w:rPr>
          <w:rFonts w:ascii="Helvetica" w:hAnsi="Helvetica" w:cs="Helvetica"/>
          <w:color w:val="000000"/>
          <w:shd w:val="clear" w:color="auto" w:fill="FFFFFF"/>
        </w:rPr>
        <w:t>género</w:t>
      </w:r>
      <w:r w:rsidR="0064791B" w:rsidRPr="008758D8">
        <w:rPr>
          <w:rFonts w:ascii="Helvetica" w:hAnsi="Helvetica" w:cs="Helvetica"/>
          <w:color w:val="000000"/>
          <w:shd w:val="clear" w:color="auto" w:fill="FFFFFF"/>
        </w:rPr>
        <w:t>y</w:t>
      </w:r>
      <w:proofErr w:type="spellEnd"/>
      <w:r w:rsidR="0064791B" w:rsidRPr="008758D8">
        <w:rPr>
          <w:rFonts w:ascii="Helvetica" w:hAnsi="Helvetica" w:cs="Helvetica"/>
          <w:color w:val="000000"/>
          <w:shd w:val="clear" w:color="auto" w:fill="FFFFFF"/>
        </w:rPr>
        <w:t xml:space="preserve"> la  promoción de hábitos de vida y alimentación saludables</w:t>
      </w:r>
      <w:r w:rsidRPr="008758D8">
        <w:rPr>
          <w:rFonts w:ascii="Helvetica" w:hAnsi="Helvetica" w:cs="Helvetica"/>
          <w:color w:val="000000"/>
          <w:shd w:val="clear" w:color="auto" w:fill="FFFFFF"/>
        </w:rPr>
        <w:t>, la prevención del acoso escolar</w:t>
      </w:r>
      <w:r w:rsidR="0064791B" w:rsidRPr="008758D8">
        <w:rPr>
          <w:rFonts w:ascii="Helvetica" w:hAnsi="Helvetica" w:cs="Helvetica"/>
          <w:color w:val="000000"/>
          <w:shd w:val="clear" w:color="auto" w:fill="FFFFFF"/>
        </w:rPr>
        <w:t xml:space="preserve"> o la</w:t>
      </w:r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orientación profesional, entre otras áreas. </w:t>
      </w:r>
      <w:r w:rsidR="0064791B" w:rsidRPr="008758D8">
        <w:rPr>
          <w:rFonts w:ascii="Helvetica" w:hAnsi="Helvetica" w:cs="Helvetica"/>
          <w:color w:val="000000"/>
          <w:shd w:val="clear" w:color="auto" w:fill="FFFFFF"/>
        </w:rPr>
        <w:t xml:space="preserve">Tienen </w:t>
      </w:r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dos proyectos pedagógicos: "Planeta Feliz" un Proyecto de Educación Ambiental; y "Pétalos del Mundo" un Proyecto de Educación Intercultural; además de su Editorial </w:t>
      </w:r>
      <w:proofErr w:type="spellStart"/>
      <w:r w:rsidRPr="008758D8">
        <w:rPr>
          <w:rFonts w:ascii="Helvetica" w:hAnsi="Helvetica" w:cs="Helvetica"/>
          <w:color w:val="000000"/>
          <w:shd w:val="clear" w:color="auto" w:fill="FFFFFF"/>
        </w:rPr>
        <w:t>Betweien</w:t>
      </w:r>
      <w:proofErr w:type="spellEnd"/>
      <w:r w:rsidRPr="008758D8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8758D8">
        <w:rPr>
          <w:rFonts w:ascii="Helvetica" w:hAnsi="Helvetica" w:cs="Helvetica"/>
          <w:color w:val="000000"/>
          <w:shd w:val="clear" w:color="auto" w:fill="FFFFFF"/>
        </w:rPr>
        <w:t>Books</w:t>
      </w:r>
      <w:proofErr w:type="spellEnd"/>
      <w:r w:rsidRPr="008758D8">
        <w:rPr>
          <w:rFonts w:ascii="Helvetica" w:hAnsi="Helvetica" w:cs="Helvetica"/>
          <w:color w:val="000000"/>
          <w:shd w:val="clear" w:color="auto" w:fill="FFFFFF"/>
        </w:rPr>
        <w:t>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Dirección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</w:rPr>
        <w:t>Utopicus</w:t>
      </w:r>
      <w:proofErr w:type="spellEnd"/>
      <w:proofErr w:type="gramEnd"/>
      <w:r w:rsidRPr="008758D8">
        <w:rPr>
          <w:rFonts w:ascii="Helvetica" w:hAnsi="Helvetica" w:cs="Helvetica"/>
        </w:rPr>
        <w:t xml:space="preserve"> C/ Gran Vía, 4, 28013 Madrid, Esp</w:t>
      </w:r>
      <w:r w:rsidR="0064791B" w:rsidRPr="008758D8">
        <w:rPr>
          <w:rFonts w:ascii="Helvetica" w:hAnsi="Helvetica" w:cs="Helvetica"/>
        </w:rPr>
        <w:t>aña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Correo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electrónico:</w:t>
      </w:r>
      <w:r w:rsidRPr="008758D8">
        <w:rPr>
          <w:rFonts w:ascii="Helvetica" w:hAnsi="Helvetica" w:cs="Helvetica"/>
        </w:rPr>
        <w:t>ana.aguilera@btw.com.es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Página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web:</w:t>
      </w:r>
      <w:r w:rsidRPr="008758D8">
        <w:rPr>
          <w:rFonts w:ascii="Helvetica" w:hAnsi="Helvetica" w:cs="Helvetica"/>
          <w:bCs/>
          <w:shd w:val="clear" w:color="auto" w:fill="FFFFFF"/>
        </w:rPr>
        <w:t>https</w:t>
      </w:r>
      <w:proofErr w:type="spellEnd"/>
      <w:r w:rsidRPr="008758D8">
        <w:rPr>
          <w:rFonts w:ascii="Helvetica" w:hAnsi="Helvetica" w:cs="Helvetica"/>
          <w:bCs/>
          <w:shd w:val="clear" w:color="auto" w:fill="FFFFFF"/>
        </w:rPr>
        <w:t>://</w:t>
      </w:r>
      <w:proofErr w:type="spellStart"/>
      <w:r w:rsidRPr="008758D8">
        <w:rPr>
          <w:rFonts w:ascii="Helvetica" w:hAnsi="Helvetica" w:cs="Helvetica"/>
          <w:bCs/>
          <w:shd w:val="clear" w:color="auto" w:fill="FFFFFF"/>
        </w:rPr>
        <w:t>www.betweien.es</w:t>
      </w:r>
      <w:proofErr w:type="spellEnd"/>
      <w:r w:rsidRPr="008758D8">
        <w:rPr>
          <w:rFonts w:ascii="Helvetica" w:hAnsi="Helvetica" w:cs="Helvetica"/>
          <w:bCs/>
          <w:shd w:val="clear" w:color="auto" w:fill="FFFFFF"/>
        </w:rPr>
        <w:t>/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hAnsi="Helvetica" w:cs="Helvetica"/>
          <w:bCs/>
          <w:shd w:val="clear" w:color="auto" w:fill="FFFFFF"/>
        </w:rPr>
        <w:t xml:space="preserve"> Portugal</w:t>
      </w:r>
    </w:p>
    <w:p w:rsidR="00DC6475" w:rsidRPr="008758D8" w:rsidRDefault="00DC6475" w:rsidP="00D5043E">
      <w:pPr>
        <w:rPr>
          <w:rFonts w:ascii="Helvetica" w:eastAsia="Times New Roman" w:hAnsi="Helvetica" w:cs="Helvetica"/>
          <w:lang w:val="es-ES" w:eastAsia="es-ES"/>
        </w:rPr>
      </w:pPr>
    </w:p>
    <w:p w:rsidR="00A448B2" w:rsidRPr="008758D8" w:rsidRDefault="00A448B2" w:rsidP="00D5043E">
      <w:pPr>
        <w:rPr>
          <w:rFonts w:ascii="Helvetica" w:eastAsia="Times New Roman" w:hAnsi="Helvetica" w:cs="Helvetica"/>
          <w:lang w:val="es-ES" w:eastAsia="es-ES"/>
        </w:rPr>
      </w:pPr>
    </w:p>
    <w:p w:rsidR="00A936A6" w:rsidRPr="008758D8" w:rsidRDefault="00A936A6" w:rsidP="00A936A6">
      <w:pPr>
        <w:spacing w:after="240" w:line="276" w:lineRule="auto"/>
        <w:rPr>
          <w:rFonts w:ascii="Helvetica" w:hAnsi="Helvetica" w:cs="Helvetica"/>
          <w:b/>
          <w:bCs/>
          <w:color w:val="FF0000"/>
          <w:shd w:val="clear" w:color="auto" w:fill="FFFFFF"/>
        </w:rPr>
      </w:pPr>
      <w:r w:rsidRPr="008758D8">
        <w:rPr>
          <w:rFonts w:ascii="Helvetica" w:hAnsi="Helvetica" w:cs="Helvetica"/>
          <w:b/>
          <w:bCs/>
          <w:color w:val="FF0000"/>
          <w:shd w:val="clear" w:color="auto" w:fill="FFFFFF"/>
        </w:rPr>
        <w:t xml:space="preserve">6. PABELLÓN DE LA SILVER ECONOMY Y SERVICIOS DE PROXIMIDAD </w:t>
      </w: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TO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en Casa</w:t>
      </w: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Persona de contacto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Emily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Rodríguez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Braet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Empresa dedicada a realizar terapia ocupacional a domicilio en la provincia de Málaga con terapeutas formadas y con experiencia en todos los campos de la diversidad funcional. Trabajan en el aprendizaje de la autonomía de la persona en su propio entorno y actividades cotidianas en el hogar. Además de realizar programas de estimulación cognitiva y adaptación del entorno.</w:t>
      </w: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Corzo del Coto, 32. 29651 Mijas Costa (Málaga)</w:t>
      </w: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toencasamalaga@gmail.com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empresa:</w:t>
      </w:r>
      <w:r w:rsidRPr="008758D8">
        <w:rPr>
          <w:rFonts w:ascii="Helvetica" w:eastAsia="Times New Roman" w:hAnsi="Helvetica" w:cs="Helvetica"/>
          <w:lang w:val="es-ES" w:eastAsia="es-ES"/>
        </w:rPr>
        <w:t>Hagamos Hogar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Natalia Cerón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Santacruz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Empresa social que busca reducir la soledad en los mayores promoviendo la convivencia social entre generaciones a través de una plataforma web para conectar personas mayores que disponen de una habitación libre y desean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alquilarlaa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una persona de distinta generación que busca alojamiento. La idea es el respeto y apoyo mutuo y reciben asesoramiento durante el tiempo que dura la convivencia.</w:t>
      </w: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Marie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Curie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, 8, Bloque B, Oficina 8.  29591Campanillas (Málaga)</w:t>
      </w: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hola@hagamoshogar.com</w:t>
      </w:r>
    </w:p>
    <w:p w:rsidR="004D301B" w:rsidRPr="008758D8" w:rsidRDefault="004D301B" w:rsidP="004D301B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Página web:</w:t>
      </w:r>
      <w:hyperlink r:id="rId27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https://hagamoshogar.com/</w:t>
        </w:r>
      </w:hyperlink>
    </w:p>
    <w:p w:rsidR="00390017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390017" w:rsidRPr="008758D8" w:rsidRDefault="00390017" w:rsidP="004D301B">
      <w:pPr>
        <w:rPr>
          <w:rFonts w:ascii="Helvetica" w:eastAsia="Times New Roman" w:hAnsi="Helvetica" w:cs="Helvetica"/>
          <w:lang w:val="es-ES" w:eastAsia="es-ES"/>
        </w:rPr>
      </w:pPr>
    </w:p>
    <w:p w:rsidR="00390017" w:rsidRPr="008758D8" w:rsidRDefault="00390017" w:rsidP="004D301B">
      <w:pPr>
        <w:rPr>
          <w:rFonts w:ascii="Helvetica" w:eastAsia="Times New Roman" w:hAnsi="Helvetica" w:cs="Helvetica"/>
          <w:lang w:val="es-ES" w:eastAsia="es-ES"/>
        </w:rPr>
      </w:pPr>
    </w:p>
    <w:p w:rsidR="004D301B" w:rsidRPr="008758D8" w:rsidRDefault="004D301B" w:rsidP="004D301B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La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Fanega S.C.A.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Ana González Domínguez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shd w:val="clear" w:color="auto" w:fill="FFFFFF"/>
        </w:rPr>
        <w:t>C</w:t>
      </w:r>
      <w:r w:rsidRPr="008758D8">
        <w:rPr>
          <w:rFonts w:ascii="Helvetica" w:eastAsia="Times New Roman" w:hAnsi="Helvetica" w:cs="Helvetica"/>
          <w:lang w:val="es-ES" w:eastAsia="es-ES"/>
        </w:rPr>
        <w:t>ooperativa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 integración social en la provincia de Málaga. El hilo conductor es la naturaleza, la tierra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ylo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rural, en una mezcla directa con las ganas de </w:t>
      </w:r>
      <w:r w:rsidRPr="008758D8">
        <w:rPr>
          <w:rFonts w:ascii="Helvetica" w:eastAsia="Times New Roman" w:hAnsi="Helvetica" w:cs="Helvetica"/>
          <w:lang w:val="es-ES" w:eastAsia="es-ES"/>
        </w:rPr>
        <w:lastRenderedPageBreak/>
        <w:t xml:space="preserve">cambiar las cosas, ayudando a las personas que más lo necesitan.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Cortijo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el Médico s/n. 29400 Ronda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anisauco@gmail.com</w:t>
      </w:r>
    </w:p>
    <w:p w:rsidR="00A936A6" w:rsidRPr="008758D8" w:rsidRDefault="004D301B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Página web:</w:t>
      </w:r>
      <w:hyperlink r:id="rId28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www.lafanegasocial.es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Serranía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 Ronda</w:t>
      </w:r>
      <w:r w:rsidR="00D50793" w:rsidRPr="008758D8">
        <w:rPr>
          <w:rFonts w:ascii="Helvetica" w:eastAsia="Times New Roman" w:hAnsi="Helvetica" w:cs="Helvetica"/>
          <w:color w:val="1155CC"/>
          <w:u w:val="single"/>
          <w:lang w:val="es-ES" w:eastAsia="es-ES"/>
        </w:rPr>
        <w:br/>
      </w:r>
    </w:p>
    <w:p w:rsidR="00A936A6" w:rsidRPr="008758D8" w:rsidRDefault="00A936A6" w:rsidP="00A936A6">
      <w:pPr>
        <w:spacing w:after="240" w:line="276" w:lineRule="auto"/>
        <w:rPr>
          <w:rFonts w:ascii="Helvetica" w:hAnsi="Helvetica" w:cs="Helvetica"/>
          <w:b/>
          <w:bCs/>
          <w:color w:val="948A54" w:themeColor="background2" w:themeShade="80"/>
          <w:shd w:val="clear" w:color="auto" w:fill="FFFFFF"/>
        </w:rPr>
      </w:pPr>
      <w:r w:rsidRPr="008758D8">
        <w:rPr>
          <w:rFonts w:ascii="Helvetica" w:hAnsi="Helvetica" w:cs="Helvetica"/>
          <w:b/>
          <w:bCs/>
          <w:color w:val="948A54" w:themeColor="background2" w:themeShade="80"/>
          <w:shd w:val="clear" w:color="auto" w:fill="FFFFFF"/>
        </w:rPr>
        <w:t xml:space="preserve">7. PABELLÓN DEL TURISMO SOSTENIBLE </w:t>
      </w:r>
    </w:p>
    <w:p w:rsidR="00D50793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Dejando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Tu Huella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Ana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Paneque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Bernal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>Empresa dedicada a hacer eventos responsables para empresas en entornos rurales y experiencias con impacto ambiental y social positivo.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Plaza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 la Malagueta 1,2F. 29016 Málaga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aa.paneque@dejandotuhuella.com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29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www.dejandotuhuella.com</w:t>
        </w:r>
      </w:hyperlink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Oletrips</w:t>
      </w:r>
      <w:proofErr w:type="spellEnd"/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Cipriano Ramos Ruiz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Agencia de viajes especializada en excursiones y experiencias para grupos reducidos y privados que ofrece rutas en la comarca de la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para poner en valor los pueblos de interior y los productos locales de una forma sostenible, creando nuevos productos turísticos que, poco a poco, están consolidándose y ayuda a generar riqueza en pueblos en peligro de despoblación. Además, crean rutas a medida con transporte y guía oficial por toda Andalucía.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Urbanización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Villa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Barsal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2, Bloque B 1ºB. 29793 El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Morche-Torrox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info@oletrips.es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0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https://oletrips.es/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proofErr w:type="gramEnd"/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Plan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 Málaga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Elena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Sanchís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Sanz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eastAsia="Times New Roman" w:hAnsi="Helvetica" w:cs="Helvetica"/>
          <w:lang w:eastAsia="es-ES"/>
        </w:rPr>
        <w:t>E</w:t>
      </w:r>
      <w:r w:rsidRPr="008758D8">
        <w:rPr>
          <w:rFonts w:ascii="Helvetica" w:eastAsia="Times New Roman" w:hAnsi="Helvetica" w:cs="Helvetica"/>
          <w:lang w:val="es-ES" w:eastAsia="es-ES"/>
        </w:rPr>
        <w:t>mpresa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 turismo de experiencias especializada en la comarca de La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. Ofrecen visitas culturales y visitas a fincas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agroturísticas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y bodegas; olivares, cortijos, viñedos, fincas de tropicales, etc. Para descubrir y disfrutar la esencia de esta comarca, conociendo sus rincones, sus productos y a su gente. En la oficina situada en el embalse de La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Viñuela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ofrecen rutas en bici y actividades acuáticas sostenibles (kayaks,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paddle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surf,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hidropedales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gymkanas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deportivas,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etc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).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Lugar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Cuesta de Guaro, 5. 29712 La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Viñuela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hola@planamalaga.com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r w:rsidRPr="008758D8">
        <w:rPr>
          <w:rFonts w:ascii="Helvetica" w:eastAsia="Times New Roman" w:hAnsi="Helvetica" w:cs="Helvetica"/>
          <w:lang w:val="es-ES" w:eastAsia="es-ES"/>
        </w:rPr>
        <w:t>hola@planamalaga.com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lastRenderedPageBreak/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Ecoturismo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Abeto del Sur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Jose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Empresa de ecoturismo y turismo activo en la Sierra de las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Nieves.Desarrollan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rutas de experiencias para divulgar el territorio, fundamentalmente, en el desarrollo sostenible y dando a conocer la etnografía, cultura y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tradición.Realizan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talleres, rutas interpretadas y rutas 4x4 con todoterreno.</w:t>
      </w:r>
    </w:p>
    <w:p w:rsidR="00D50793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Coin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47. 29567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Alozaina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info@abetodelsur.es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1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www.abetodelsur.es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Sierra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 las Nieves</w:t>
      </w: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MilAmores</w:t>
      </w:r>
      <w:proofErr w:type="spellEnd"/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Persona de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contacto:</w:t>
      </w:r>
      <w:r w:rsidRPr="008758D8">
        <w:rPr>
          <w:rFonts w:ascii="Helvetica" w:hAnsi="Helvetica" w:cs="Helvetica"/>
          <w:shd w:val="clear" w:color="auto" w:fill="FFFFFF"/>
        </w:rPr>
        <w:t>Antonio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shd w:val="clear" w:color="auto" w:fill="FFFFFF"/>
        </w:rPr>
        <w:t>Son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una empresa de servicios </w:t>
      </w:r>
      <w:proofErr w:type="spellStart"/>
      <w:r w:rsidRPr="008758D8">
        <w:rPr>
          <w:rFonts w:ascii="Helvetica" w:hAnsi="Helvetica" w:cs="Helvetica"/>
          <w:shd w:val="clear" w:color="auto" w:fill="FFFFFF"/>
        </w:rPr>
        <w:t>Enoturísticos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que organizan y realizan visitas a 7 bodegas de la Serranía de Ronda, Catas a Domicilio, incluyendo un pequeño curso de introducción a la cata. Además de tener un acuerdo de colaboración para dinamizar el Centro Integral del Vino de Ronda, con visitas guiadas diarias del edificio del s. XIX, del espacio museísticos y explican la historia del vino en la Serranía desde hace más de 2500 años. También organizan catas mensuales con diversas temáticas y actividades complementarias, como es la música y el sector agroalimentario. El concepto es dinamizar y difundir la historia y valores del entorno.</w:t>
      </w:r>
      <w:r w:rsidRPr="008758D8">
        <w:rPr>
          <w:rFonts w:ascii="Helvetica" w:hAnsi="Helvetica" w:cs="Helvetica"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Centro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deInterpretación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del Vino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Guadalcobacín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s/n. 29400 Ronda (Málaga)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antonio@milamoresronda.com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2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www.milamoresronda.com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Serranía de Ronda</w:t>
      </w: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hAnsi="Helvetica" w:cs="Helvetica"/>
          <w:b/>
          <w:bCs/>
          <w:shd w:val="clear" w:color="auto" w:fill="FFFFFF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Aventúrate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Sierra de las Nieves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>Elena González Gil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eastAsia="Times New Roman" w:hAnsi="Helvetica" w:cs="Helvetica"/>
          <w:lang w:eastAsia="es-ES"/>
        </w:rPr>
        <w:t>E</w:t>
      </w:r>
      <w:r w:rsidRPr="008758D8">
        <w:rPr>
          <w:rFonts w:ascii="Helvetica" w:eastAsia="Times New Roman" w:hAnsi="Helvetica" w:cs="Helvetica"/>
          <w:lang w:val="es-ES" w:eastAsia="es-ES"/>
        </w:rPr>
        <w:t>mpresa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con amplia experiencia en deportes de aventura y educación medioambiental. El ámbito de actuación principal es el Parque Natural y Nacional Sierra de las Nieves, Serranía de Ronda y Costa del Sol. Compuesta por un equipo humano capacitado y titulado, conocedores del entorno natural y trasmisores de los valores naturales, con el propósito de hacer disfrutar a sus visitantes con aventuras y experiencias en la naturaleza, tiene un firme compromiso de conservación del territorio y garantizar la seguridad de sus usuarios.</w:t>
      </w:r>
    </w:p>
    <w:p w:rsidR="00D50793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Encina, 47 Bajo. 29109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Tolox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aventuratesierradelasnieves@gmail.com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3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www.aventuratesierradelasnieves.es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Sierra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 las Nieves</w:t>
      </w: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EnoXperience</w:t>
      </w:r>
      <w:proofErr w:type="spellEnd"/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Marina Ruiz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Empresa dedicada al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Enoturismo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promoción del entorno, la cultura y la </w:t>
      </w:r>
      <w:r w:rsidRPr="008758D8">
        <w:rPr>
          <w:rFonts w:ascii="Helvetica" w:eastAsia="Times New Roman" w:hAnsi="Helvetica" w:cs="Helvetica"/>
          <w:lang w:val="es-ES" w:eastAsia="es-ES"/>
        </w:rPr>
        <w:lastRenderedPageBreak/>
        <w:t>historia de los vinos de Málaga, Sierras de Málaga y Pasas de Málaga.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Constitución, 9. 29738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Moclinejo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marina@enoxperience.com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hAnsi="Helvetica" w:cs="Helvetica"/>
          <w:shd w:val="clear" w:color="auto" w:fill="FFFFFF"/>
        </w:rPr>
        <w:t>Rural</w:t>
      </w:r>
      <w:proofErr w:type="spellEnd"/>
      <w:proofErr w:type="gramEnd"/>
      <w:r w:rsidRPr="008758D8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8758D8">
        <w:rPr>
          <w:rFonts w:ascii="Helvetica" w:hAnsi="Helvetica" w:cs="Helvetica"/>
          <w:shd w:val="clear" w:color="auto" w:fill="FFFFFF"/>
        </w:rPr>
        <w:t>Shoppers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Persona de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contacto:</w:t>
      </w:r>
      <w:r w:rsidRPr="008758D8">
        <w:rPr>
          <w:rFonts w:ascii="Helvetica" w:hAnsi="Helvetica" w:cs="Helvetica"/>
          <w:shd w:val="clear" w:color="auto" w:fill="FFFFFF"/>
        </w:rPr>
        <w:t>Marta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Jiménez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Hacen la compra para los huéspedes de casas rurales. Los clientes les envían su lista de la compra online (web,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WhatsApp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o correo electrónico), seleccionan los mejores productos en comercios locales del área de influencia del alojamiento, fomentando los productos de proximidad y la economía local y los entregan en su alojamiento, bien anticipándose a su llegada bajo el concepto de nevera llena o en cualquier momento durante su estancia.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San Andrés, 33. 29002 Málaga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martajimenezch@ruralshoppers.com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4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www.ruralshoppers.com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390017" w:rsidRPr="008758D8" w:rsidRDefault="00390017" w:rsidP="00D50793">
      <w:pPr>
        <w:rPr>
          <w:rFonts w:ascii="Helvetica" w:eastAsia="Times New Roman" w:hAnsi="Helvetica" w:cs="Helvetica"/>
          <w:lang w:val="es-ES" w:eastAsia="es-ES"/>
        </w:rPr>
      </w:pPr>
    </w:p>
    <w:p w:rsidR="00390017" w:rsidRPr="008758D8" w:rsidRDefault="00390017" w:rsidP="00D50793">
      <w:pPr>
        <w:rPr>
          <w:rFonts w:ascii="Helvetica" w:eastAsia="Times New Roman" w:hAnsi="Helvetica" w:cs="Helvetica"/>
          <w:lang w:val="es-ES" w:eastAsia="es-ES"/>
        </w:rPr>
      </w:pPr>
    </w:p>
    <w:p w:rsidR="00390017" w:rsidRPr="008758D8" w:rsidRDefault="00390017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MicoTime</w:t>
      </w:r>
      <w:proofErr w:type="spellEnd"/>
      <w:proofErr w:type="gram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Beli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Casillas Chacón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Pr="008758D8">
        <w:rPr>
          <w:rFonts w:ascii="Helvetica" w:hAnsi="Helvetica" w:cs="Helvetica"/>
          <w:shd w:val="clear" w:color="auto" w:fill="FFFFFF"/>
        </w:rPr>
        <w:t>Empresa</w:t>
      </w:r>
      <w:proofErr w:type="spellEnd"/>
      <w:r w:rsidRPr="008758D8">
        <w:rPr>
          <w:rFonts w:ascii="Helvetica" w:hAnsi="Helvetica" w:cs="Helvetica"/>
          <w:shd w:val="clear" w:color="auto" w:fill="FFFFFF"/>
        </w:rPr>
        <w:t xml:space="preserve"> dedicada al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Micoturismo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organizando cursos y talleres sobre setas y su cultivo. Venden bolsas de cultivo de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setas</w:t>
      </w:r>
      <w:proofErr w:type="gramStart"/>
      <w:r w:rsidRPr="008758D8">
        <w:rPr>
          <w:rFonts w:ascii="Helvetica" w:eastAsia="Times New Roman" w:hAnsi="Helvetica" w:cs="Helvetica"/>
          <w:lang w:val="es-ES" w:eastAsia="es-ES"/>
        </w:rPr>
        <w:t>,artesanía</w:t>
      </w:r>
      <w:proofErr w:type="spellEnd"/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micológica y artesanía en corcho reciclado como marcadores de copa, pendientes y colgantes realizados en este material poniendo en valor los recursos naturales de la zona.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Real, 47. 29380 Cortes de la Frontera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isabelmaria.casillas@gmail.com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5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micotime.es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Serranía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de Ronda</w:t>
      </w: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Social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Climate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Natascha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Wahlberg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y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Jesus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Iglesias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Presentan dos proyectos colaborativos que promueven junto con otras entidades malagueñas “La Ruta del Clima” (con Líbero y Explora Málaga). Turismo responsable para entender en el terreno la emergencia climática, sus causas, impactos, conexiones y soluciones de acción local. Por otro lado, “La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Bocaná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de Lagunillas” (con Verde Quimera, La Quebranta, Líbero y Explora Málaga): un proyecto de eco-barrio, un ecosistema cooperativo de cultura, naturaleza y economía local en el barrio Lagunillas, impulsado por empresas sociales incluyendo una tienda y un restaurante de agroalimentación, un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coworking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incubadora de soluciones basadas en la naturaleza y centro de educación ambiental y turismo responsable, y un espacio comunitario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renaturalizado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lastRenderedPageBreak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Macabeos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3, 4-5 Málaga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info@socialclimate.es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r w:rsidRPr="008758D8">
        <w:rPr>
          <w:rFonts w:ascii="Helvetica" w:eastAsia="Times New Roman" w:hAnsi="Helvetica" w:cs="Helvetica"/>
          <w:lang w:val="es-ES" w:eastAsia="es-ES"/>
        </w:rPr>
        <w:t>http://rutaclima.city / http://labocanadelagunillas.org/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Comarca/Ámbito:</w:t>
      </w:r>
      <w:r w:rsidRPr="008758D8">
        <w:rPr>
          <w:rFonts w:ascii="Helvetica" w:eastAsia="Times New Roman" w:hAnsi="Helvetica" w:cs="Helvetica"/>
          <w:lang w:val="es-ES" w:eastAsia="es-ES"/>
        </w:rPr>
        <w:t>Provincial</w:t>
      </w:r>
    </w:p>
    <w:p w:rsidR="00D50793" w:rsidRPr="008758D8" w:rsidRDefault="00D50793" w:rsidP="00D50793">
      <w:pPr>
        <w:rPr>
          <w:rFonts w:ascii="Helvetica" w:eastAsia="Times New Roman" w:hAnsi="Helvetica" w:cs="Helvetica"/>
          <w:lang w:val="es-ES" w:eastAsia="es-ES"/>
        </w:rPr>
      </w:pPr>
    </w:p>
    <w:p w:rsidR="00A936A6" w:rsidRPr="008758D8" w:rsidRDefault="00D50793" w:rsidP="00D50793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Local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Experiences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&amp;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Adventures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Fernanda Sales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Fernandes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Pr="008758D8">
        <w:rPr>
          <w:rFonts w:ascii="Helvetica" w:eastAsia="Times New Roman" w:hAnsi="Helvetica" w:cs="Helvetica"/>
          <w:lang w:val="es-ES" w:eastAsia="es-ES"/>
        </w:rPr>
        <w:t xml:space="preserve">Empresa de Ecoturismo y Aventuras que realizan diferentes actividades y experiencias en la naturaleza en la zona de la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y Costa del Sol poniendo en valor un servicio personalizado dando a conocer los productos locales, y haciendo una inmersión cultural de la historia y tradiciones, a través de actividades como el senderismo interpretado, vía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ferratas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 xml:space="preserve">,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barranquismo</w:t>
      </w:r>
      <w:proofErr w:type="spellEnd"/>
      <w:r w:rsidRPr="008758D8">
        <w:rPr>
          <w:rFonts w:ascii="Helvetica" w:eastAsia="Times New Roman" w:hAnsi="Helvetica" w:cs="Helvetica"/>
          <w:lang w:val="es-ES" w:eastAsia="es-ES"/>
        </w:rPr>
        <w:t>, rutas en kayaks, y muchas más. Diseñan actividades originales y únicas para tener una experiencia inolvidable en la naturaleza y difundir la vida activa rural.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Pr="008758D8">
        <w:rPr>
          <w:rFonts w:ascii="Helvetica" w:eastAsia="Times New Roman" w:hAnsi="Helvetica" w:cs="Helvetica"/>
          <w:lang w:val="es-ES" w:eastAsia="es-ES"/>
        </w:rPr>
        <w:t>Info@localexperiences.es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6" w:history="1">
        <w:r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localexperiences.es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proofErr w:type="gramEnd"/>
      <w:r w:rsidRPr="008758D8">
        <w:rPr>
          <w:rFonts w:ascii="Helvetica" w:eastAsia="Times New Roman" w:hAnsi="Helvetica" w:cs="Helvetica"/>
          <w:color w:val="1155CC"/>
          <w:u w:val="single"/>
          <w:lang w:val="es-ES" w:eastAsia="es-ES"/>
        </w:rPr>
        <w:br/>
      </w:r>
    </w:p>
    <w:p w:rsidR="00A936A6" w:rsidRPr="008758D8" w:rsidRDefault="00A936A6" w:rsidP="00A936A6">
      <w:pPr>
        <w:spacing w:after="240" w:line="276" w:lineRule="auto"/>
        <w:rPr>
          <w:rFonts w:ascii="Helvetica" w:hAnsi="Helvetica" w:cs="Helvetica"/>
          <w:b/>
          <w:bCs/>
          <w:color w:val="FF0066"/>
          <w:shd w:val="clear" w:color="auto" w:fill="FFFFFF"/>
        </w:rPr>
      </w:pPr>
      <w:r w:rsidRPr="008758D8">
        <w:rPr>
          <w:rFonts w:ascii="Helvetica" w:hAnsi="Helvetica" w:cs="Helvetica"/>
          <w:b/>
          <w:bCs/>
          <w:color w:val="FF0066"/>
          <w:shd w:val="clear" w:color="auto" w:fill="FFFFFF"/>
        </w:rPr>
        <w:t>8. PABELLÓN DE LA SOBERANÍA ALIMENTARIA</w:t>
      </w:r>
    </w:p>
    <w:p w:rsidR="007808BF" w:rsidRPr="008758D8" w:rsidRDefault="008E6876" w:rsidP="00D50793">
      <w:pPr>
        <w:spacing w:after="240" w:line="276" w:lineRule="auto"/>
        <w:rPr>
          <w:rFonts w:ascii="Helvetica" w:hAnsi="Helvetica" w:cs="Helvetica"/>
          <w:b/>
          <w:bCs/>
          <w:shd w:val="clear" w:color="auto" w:fill="FFFFFF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empresa:</w:t>
      </w:r>
      <w:r w:rsidR="0004428C" w:rsidRPr="008758D8">
        <w:rPr>
          <w:rFonts w:ascii="Helvetica" w:eastAsia="Times New Roman" w:hAnsi="Helvetica" w:cs="Helvetica"/>
          <w:lang w:val="es-ES" w:eastAsia="es-ES"/>
        </w:rPr>
        <w:t>Sierra Bella Viveros S.C.A.</w:t>
      </w:r>
      <w:r w:rsidR="00D50793" w:rsidRPr="008758D8">
        <w:rPr>
          <w:rFonts w:ascii="Helvetica" w:hAnsi="Helvetica" w:cs="Helvetica"/>
          <w:b/>
          <w:bCs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Persona de contacto:</w:t>
      </w:r>
      <w:proofErr w:type="spellStart"/>
      <w:r w:rsidR="0004428C" w:rsidRPr="008758D8">
        <w:rPr>
          <w:rFonts w:ascii="Helvetica" w:eastAsia="Times New Roman" w:hAnsi="Helvetica" w:cs="Helvetica"/>
          <w:lang w:val="es-ES" w:eastAsia="es-ES"/>
        </w:rPr>
        <w:t>Noemi</w:t>
      </w:r>
      <w:proofErr w:type="spellEnd"/>
      <w:r w:rsidR="0004428C" w:rsidRPr="008758D8">
        <w:rPr>
          <w:rFonts w:ascii="Helvetica" w:eastAsia="Times New Roman" w:hAnsi="Helvetica" w:cs="Helvetica"/>
          <w:lang w:val="es-ES" w:eastAsia="es-ES"/>
        </w:rPr>
        <w:t xml:space="preserve"> González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Descripción:</w:t>
      </w:r>
      <w:r w:rsidR="0004428C" w:rsidRPr="008758D8">
        <w:rPr>
          <w:rFonts w:ascii="Helvetica" w:eastAsia="Times New Roman" w:hAnsi="Helvetica" w:cs="Helvetica"/>
          <w:lang w:val="es-ES" w:eastAsia="es-ES"/>
        </w:rPr>
        <w:t>Empresa</w:t>
      </w:r>
      <w:proofErr w:type="spellEnd"/>
      <w:r w:rsidR="0004428C" w:rsidRPr="008758D8">
        <w:rPr>
          <w:rFonts w:ascii="Helvetica" w:eastAsia="Times New Roman" w:hAnsi="Helvetica" w:cs="Helvetica"/>
          <w:lang w:val="es-ES" w:eastAsia="es-ES"/>
        </w:rPr>
        <w:t xml:space="preserve"> referente  en la venta de plantas por su permanente innovación, apuesta por la sostenibilidad medioambiental y el empleo en igualdad de género con el asesoramiento y la calidad asegurada para que la experiencia de compra adquiera un nivel de excelencia y la incorporación de tecnología con la utilización de sistemas de ozonificación que reducen el uso de fitosanitarios, sistema </w:t>
      </w:r>
      <w:proofErr w:type="spellStart"/>
      <w:r w:rsidR="0004428C" w:rsidRPr="008758D8">
        <w:rPr>
          <w:rFonts w:ascii="Helvetica" w:eastAsia="Times New Roman" w:hAnsi="Helvetica" w:cs="Helvetica"/>
          <w:lang w:val="es-ES" w:eastAsia="es-ES"/>
        </w:rPr>
        <w:t>domotizado</w:t>
      </w:r>
      <w:proofErr w:type="spellEnd"/>
      <w:r w:rsidR="0004428C" w:rsidRPr="008758D8">
        <w:rPr>
          <w:rFonts w:ascii="Helvetica" w:eastAsia="Times New Roman" w:hAnsi="Helvetica" w:cs="Helvetica"/>
          <w:lang w:val="es-ES" w:eastAsia="es-ES"/>
        </w:rPr>
        <w:t xml:space="preserve"> de climatización y riego, reutilización y reciclaje, entre otros, que le han valido varios premios.</w:t>
      </w:r>
      <w:r w:rsidR="00D50793" w:rsidRPr="008758D8">
        <w:rPr>
          <w:rFonts w:ascii="Helvetica" w:eastAsia="Times New Roman" w:hAnsi="Helvetica" w:cs="Helvetica"/>
          <w:lang w:val="es-ES" w:eastAsia="es-ES"/>
        </w:rPr>
        <w:br/>
      </w:r>
      <w:r w:rsidRPr="008758D8">
        <w:rPr>
          <w:rFonts w:ascii="Helvetica" w:eastAsia="Times New Roman" w:hAnsi="Helvetica" w:cs="Helvetica"/>
          <w:lang w:val="es-ES" w:eastAsia="es-ES"/>
        </w:rPr>
        <w:t xml:space="preserve">Dirección </w:t>
      </w:r>
      <w:proofErr w:type="spellStart"/>
      <w:r w:rsidRPr="008758D8">
        <w:rPr>
          <w:rFonts w:ascii="Helvetica" w:eastAsia="Times New Roman" w:hAnsi="Helvetica" w:cs="Helvetica"/>
          <w:lang w:val="es-ES" w:eastAsia="es-ES"/>
        </w:rPr>
        <w:t>postal</w:t>
      </w:r>
      <w:proofErr w:type="gramStart"/>
      <w:r w:rsidRPr="008758D8">
        <w:rPr>
          <w:rFonts w:ascii="Helvetica" w:eastAsia="Times New Roman" w:hAnsi="Helvetica" w:cs="Helvetica"/>
          <w:lang w:val="es-ES" w:eastAsia="es-ES"/>
        </w:rPr>
        <w:t>:</w:t>
      </w:r>
      <w:r w:rsidR="007808BF"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spellEnd"/>
      <w:proofErr w:type="gramEnd"/>
      <w:r w:rsidR="007808BF" w:rsidRPr="008758D8">
        <w:rPr>
          <w:rFonts w:ascii="Helvetica" w:eastAsia="Times New Roman" w:hAnsi="Helvetica" w:cs="Helvetica"/>
          <w:lang w:val="es-ES" w:eastAsia="es-ES"/>
        </w:rPr>
        <w:t xml:space="preserve"> Río los Caballos, 15. 29109 </w:t>
      </w:r>
      <w:proofErr w:type="spellStart"/>
      <w:r w:rsidR="007808BF" w:rsidRPr="008758D8">
        <w:rPr>
          <w:rFonts w:ascii="Helvetica" w:eastAsia="Times New Roman" w:hAnsi="Helvetica" w:cs="Helvetica"/>
          <w:lang w:val="es-ES" w:eastAsia="es-ES"/>
        </w:rPr>
        <w:t>Tolox</w:t>
      </w:r>
      <w:proofErr w:type="spellEnd"/>
      <w:r w:rsidR="007808BF"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eastAsia="Times New Roman" w:hAnsi="Helvetica" w:cs="Helvetica"/>
          <w:lang w:val="es-ES" w:eastAsia="es-ES"/>
        </w:rPr>
        <w:br/>
      </w:r>
      <w:r w:rsidRPr="008758D8">
        <w:rPr>
          <w:rFonts w:ascii="Helvetica" w:eastAsia="Times New Roman" w:hAnsi="Helvetica" w:cs="Helvetica"/>
          <w:b/>
          <w:bCs/>
          <w:lang w:val="es-ES" w:eastAsia="es-ES"/>
        </w:rPr>
        <w:t>Correo electrónico:</w:t>
      </w:r>
      <w:r w:rsidR="007808BF" w:rsidRPr="008758D8">
        <w:rPr>
          <w:rFonts w:ascii="Helvetica" w:eastAsia="Times New Roman" w:hAnsi="Helvetica" w:cs="Helvetica"/>
          <w:lang w:val="es-ES" w:eastAsia="es-ES"/>
        </w:rPr>
        <w:t>noemisierrabella@gmail.com</w:t>
      </w:r>
      <w:r w:rsidRPr="008758D8">
        <w:rPr>
          <w:rFonts w:ascii="Helvetica" w:eastAsia="Times New Roman" w:hAnsi="Helvetica" w:cs="Helvetica"/>
          <w:lang w:val="es-ES" w:eastAsia="es-ES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t>Página web:</w:t>
      </w:r>
      <w:hyperlink r:id="rId37" w:history="1">
        <w:r w:rsidR="007808BF"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 xml:space="preserve">www.sierrabellaviveros.com 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7808BF" w:rsidRPr="008758D8">
        <w:rPr>
          <w:rFonts w:ascii="Helvetica" w:eastAsia="Times New Roman" w:hAnsi="Helvetica" w:cs="Helvetica"/>
          <w:lang w:val="es-ES" w:eastAsia="es-ES"/>
        </w:rPr>
        <w:t>Sierra</w:t>
      </w:r>
      <w:proofErr w:type="gramEnd"/>
      <w:r w:rsidR="007808BF" w:rsidRPr="008758D8">
        <w:rPr>
          <w:rFonts w:ascii="Helvetica" w:eastAsia="Times New Roman" w:hAnsi="Helvetica" w:cs="Helvetica"/>
          <w:lang w:val="es-ES" w:eastAsia="es-ES"/>
        </w:rPr>
        <w:t xml:space="preserve"> de las Nieves</w:t>
      </w:r>
    </w:p>
    <w:p w:rsidR="008E6876" w:rsidRPr="008758D8" w:rsidRDefault="008E6876" w:rsidP="0004428C">
      <w:pPr>
        <w:rPr>
          <w:rFonts w:ascii="Helvetica" w:eastAsia="Times New Roman" w:hAnsi="Helvetica" w:cs="Helvetica"/>
          <w:lang w:val="es-ES" w:eastAsia="es-ES"/>
        </w:rPr>
      </w:pPr>
    </w:p>
    <w:p w:rsidR="00673515" w:rsidRPr="008758D8" w:rsidRDefault="008E6876" w:rsidP="00673515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="00673515" w:rsidRPr="008758D8">
        <w:rPr>
          <w:rFonts w:ascii="Helvetica" w:eastAsia="Times New Roman" w:hAnsi="Helvetica" w:cs="Helvetica"/>
          <w:lang w:val="es-ES" w:eastAsia="es-ES"/>
        </w:rPr>
        <w:t>Agrow</w:t>
      </w:r>
      <w:proofErr w:type="spellEnd"/>
      <w:proofErr w:type="gramEnd"/>
      <w:r w:rsidR="00673515"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="00673515" w:rsidRPr="008758D8">
        <w:rPr>
          <w:rFonts w:ascii="Helvetica" w:eastAsia="Times New Roman" w:hAnsi="Helvetica" w:cs="Helvetica"/>
          <w:lang w:val="es-ES" w:eastAsia="es-ES"/>
        </w:rPr>
        <w:t>Analytics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="00673515" w:rsidRPr="008758D8">
        <w:rPr>
          <w:rFonts w:ascii="Helvetica" w:eastAsia="Times New Roman" w:hAnsi="Helvetica" w:cs="Helvetica"/>
          <w:lang w:val="es-ES" w:eastAsia="es-ES"/>
        </w:rPr>
        <w:t xml:space="preserve">Pablo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="00673515" w:rsidRPr="008758D8">
        <w:rPr>
          <w:rFonts w:ascii="Helvetica" w:eastAsia="Times New Roman" w:hAnsi="Helvetica" w:cs="Helvetica"/>
          <w:lang w:eastAsia="es-ES"/>
        </w:rPr>
        <w:t>P</w:t>
      </w:r>
      <w:r w:rsidR="00673515" w:rsidRPr="008758D8">
        <w:rPr>
          <w:rFonts w:ascii="Helvetica" w:eastAsia="Times New Roman" w:hAnsi="Helvetica" w:cs="Helvetica"/>
          <w:lang w:val="es-ES" w:eastAsia="es-ES"/>
        </w:rPr>
        <w:t>lataforma</w:t>
      </w:r>
      <w:proofErr w:type="spellEnd"/>
      <w:r w:rsidR="00673515" w:rsidRPr="008758D8">
        <w:rPr>
          <w:rFonts w:ascii="Helvetica" w:eastAsia="Times New Roman" w:hAnsi="Helvetica" w:cs="Helvetica"/>
          <w:lang w:val="es-ES" w:eastAsia="es-ES"/>
        </w:rPr>
        <w:t xml:space="preserve"> que permite hacer un seguimiento tiempo real y futuro del agua disponible en las parcelas y su efecto en los cultivos, con la cual, ayudan a reducir la huella hídrica, ahorrar agua y conseguir una producción más sostenible y </w:t>
      </w:r>
      <w:proofErr w:type="spellStart"/>
      <w:r w:rsidR="00673515" w:rsidRPr="008758D8">
        <w:rPr>
          <w:rFonts w:ascii="Helvetica" w:eastAsia="Times New Roman" w:hAnsi="Helvetica" w:cs="Helvetica"/>
          <w:lang w:val="es-ES" w:eastAsia="es-ES"/>
        </w:rPr>
        <w:t>resiliente</w:t>
      </w:r>
      <w:proofErr w:type="spellEnd"/>
      <w:r w:rsidR="00673515" w:rsidRPr="008758D8">
        <w:rPr>
          <w:rFonts w:ascii="Helvetica" w:eastAsia="Times New Roman" w:hAnsi="Helvetica" w:cs="Helvetica"/>
          <w:lang w:val="es-ES" w:eastAsia="es-ES"/>
        </w:rPr>
        <w:t xml:space="preserve"> en las empresas agrícolas.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673515"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="00673515" w:rsidRPr="008758D8">
        <w:rPr>
          <w:rFonts w:ascii="Helvetica" w:eastAsia="Times New Roman" w:hAnsi="Helvetica" w:cs="Helvetica"/>
          <w:lang w:val="es-ES" w:eastAsia="es-ES"/>
        </w:rPr>
        <w:t xml:space="preserve"> </w:t>
      </w:r>
      <w:proofErr w:type="spellStart"/>
      <w:r w:rsidR="00673515" w:rsidRPr="008758D8">
        <w:rPr>
          <w:rFonts w:ascii="Helvetica" w:eastAsia="Times New Roman" w:hAnsi="Helvetica" w:cs="Helvetica"/>
          <w:lang w:val="es-ES" w:eastAsia="es-ES"/>
        </w:rPr>
        <w:t>Huéscar</w:t>
      </w:r>
      <w:proofErr w:type="spellEnd"/>
      <w:r w:rsidR="00673515" w:rsidRPr="008758D8">
        <w:rPr>
          <w:rFonts w:ascii="Helvetica" w:eastAsia="Times New Roman" w:hAnsi="Helvetica" w:cs="Helvetica"/>
          <w:lang w:val="es-ES" w:eastAsia="es-ES"/>
        </w:rPr>
        <w:t>, 5, Edificio Galaxia 1ª Planta, 16. 29007 Málaga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="00673515" w:rsidRPr="008758D8">
        <w:rPr>
          <w:rFonts w:ascii="Helvetica" w:eastAsia="Times New Roman" w:hAnsi="Helvetica" w:cs="Helvetica"/>
          <w:lang w:val="es-ES" w:eastAsia="es-ES"/>
        </w:rPr>
        <w:t>pablo@agrowanalytics.com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r w:rsidRPr="008758D8">
        <w:rPr>
          <w:rFonts w:ascii="Helvetica" w:hAnsi="Helvetica" w:cs="Helvetica"/>
          <w:b/>
          <w:bCs/>
          <w:shd w:val="clear" w:color="auto" w:fill="FFFFFF"/>
        </w:rPr>
        <w:lastRenderedPageBreak/>
        <w:t>Página web:</w:t>
      </w:r>
      <w:hyperlink r:id="rId38" w:history="1">
        <w:r w:rsidR="00673515"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www.agrowanalytics.com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673515"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8E6876" w:rsidRPr="008758D8" w:rsidRDefault="008E6876" w:rsidP="00673515">
      <w:pPr>
        <w:rPr>
          <w:rFonts w:ascii="Helvetica" w:eastAsia="Times New Roman" w:hAnsi="Helvetica" w:cs="Helvetica"/>
          <w:lang w:val="es-ES" w:eastAsia="es-ES"/>
        </w:rPr>
      </w:pPr>
    </w:p>
    <w:p w:rsidR="002073E9" w:rsidRPr="008758D8" w:rsidRDefault="008E6876" w:rsidP="002073E9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 xml:space="preserve">Nombre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empresa:</w:t>
      </w:r>
      <w:r w:rsidR="002073E9" w:rsidRPr="008758D8">
        <w:rPr>
          <w:rFonts w:ascii="Helvetica" w:hAnsi="Helvetica" w:cs="Helvetica"/>
          <w:shd w:val="clear" w:color="auto" w:fill="FFFFFF"/>
        </w:rPr>
        <w:t>Reorígenes</w:t>
      </w:r>
      <w:proofErr w:type="spellEnd"/>
      <w:r w:rsidRPr="008758D8">
        <w:rPr>
          <w:rFonts w:ascii="Helvetica" w:hAnsi="Helvetica" w:cs="Helvetica"/>
          <w:b/>
          <w:bCs/>
          <w:shd w:val="clear" w:color="auto" w:fill="FFFFFF"/>
        </w:rPr>
        <w:br/>
        <w:t xml:space="preserve">Persona de </w:t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contacto:</w:t>
      </w:r>
      <w:r w:rsidR="002073E9" w:rsidRPr="008758D8">
        <w:rPr>
          <w:rFonts w:ascii="Helvetica" w:hAnsi="Helvetica" w:cs="Helvetica"/>
          <w:shd w:val="clear" w:color="auto" w:fill="FFFFFF"/>
        </w:rPr>
        <w:t>Domingo</w:t>
      </w:r>
      <w:proofErr w:type="spellEnd"/>
      <w:r w:rsidR="002073E9" w:rsidRPr="008758D8">
        <w:rPr>
          <w:rFonts w:ascii="Helvetica" w:hAnsi="Helvetica" w:cs="Helvetica"/>
          <w:shd w:val="clear" w:color="auto" w:fill="FFFFFF"/>
        </w:rPr>
        <w:t xml:space="preserve"> Espinosa Pulido</w:t>
      </w:r>
      <w:r w:rsidRPr="008758D8">
        <w:rPr>
          <w:rFonts w:ascii="Helvetica" w:hAnsi="Helvetica" w:cs="Helvetica"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="002073E9" w:rsidRPr="008758D8">
        <w:rPr>
          <w:rFonts w:ascii="Helvetica" w:hAnsi="Helvetica" w:cs="Helvetica"/>
          <w:shd w:val="clear" w:color="auto" w:fill="FFFFFF"/>
        </w:rPr>
        <w:t>U</w:t>
      </w:r>
      <w:r w:rsidR="002073E9" w:rsidRPr="008758D8">
        <w:rPr>
          <w:rFonts w:ascii="Helvetica" w:eastAsia="Times New Roman" w:hAnsi="Helvetica" w:cs="Helvetica"/>
          <w:lang w:val="es-ES" w:eastAsia="es-ES"/>
        </w:rPr>
        <w:t>na</w:t>
      </w:r>
      <w:proofErr w:type="spellEnd"/>
      <w:r w:rsidR="002073E9" w:rsidRPr="008758D8">
        <w:rPr>
          <w:rFonts w:ascii="Helvetica" w:eastAsia="Times New Roman" w:hAnsi="Helvetica" w:cs="Helvetica"/>
          <w:lang w:val="es-ES" w:eastAsia="es-ES"/>
        </w:rPr>
        <w:t xml:space="preserve"> iniciativa para poner en contacto a pequeños productores de artesanía alimentaria del mundo rural y consumidores ubicados, principalmente, en el mundo urbano, poniendo en valor las extraordinarias propiedades y características de estos productos elaborado a mano de forma tradicional, así como los usos y costumbre asociados a la forma de producción y contribuir a la dignificación de la vida rural, la generación de empleo ligado a la puesta en valor del patrimonio de la comarca y a la fijación de la población en los entornos rurales.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2073E9"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="002073E9" w:rsidRPr="008758D8">
        <w:rPr>
          <w:rFonts w:ascii="Helvetica" w:eastAsia="Times New Roman" w:hAnsi="Helvetica" w:cs="Helvetica"/>
          <w:lang w:val="es-ES" w:eastAsia="es-ES"/>
        </w:rPr>
        <w:t xml:space="preserve"> de los Bancos, 18-20.  29480 </w:t>
      </w:r>
      <w:proofErr w:type="spellStart"/>
      <w:r w:rsidR="002073E9" w:rsidRPr="008758D8">
        <w:rPr>
          <w:rFonts w:ascii="Helvetica" w:eastAsia="Times New Roman" w:hAnsi="Helvetica" w:cs="Helvetica"/>
          <w:lang w:val="es-ES" w:eastAsia="es-ES"/>
        </w:rPr>
        <w:t>Gaucín</w:t>
      </w:r>
      <w:proofErr w:type="spellEnd"/>
      <w:r w:rsidR="002073E9" w:rsidRPr="008758D8">
        <w:rPr>
          <w:rFonts w:ascii="Helvetica" w:eastAsia="Times New Roman" w:hAnsi="Helvetica" w:cs="Helvetica"/>
          <w:lang w:val="es-ES" w:eastAsia="es-ES"/>
        </w:rPr>
        <w:t xml:space="preserve">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="002073E9" w:rsidRPr="008758D8">
        <w:rPr>
          <w:rFonts w:ascii="Helvetica" w:eastAsia="Times New Roman" w:hAnsi="Helvetica" w:cs="Helvetica"/>
          <w:lang w:val="es-ES" w:eastAsia="es-ES"/>
        </w:rPr>
        <w:t>info@reorigenes.es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39" w:history="1">
        <w:r w:rsidR="002073E9"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www.reorigenes.es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2073E9" w:rsidRPr="008758D8">
        <w:rPr>
          <w:rFonts w:ascii="Helvetica" w:eastAsia="Times New Roman" w:hAnsi="Helvetica" w:cs="Helvetica"/>
          <w:lang w:val="es-ES" w:eastAsia="es-ES"/>
        </w:rPr>
        <w:t>Serranía</w:t>
      </w:r>
      <w:proofErr w:type="gramEnd"/>
      <w:r w:rsidR="002073E9" w:rsidRPr="008758D8">
        <w:rPr>
          <w:rFonts w:ascii="Helvetica" w:eastAsia="Times New Roman" w:hAnsi="Helvetica" w:cs="Helvetica"/>
          <w:lang w:val="es-ES" w:eastAsia="es-ES"/>
        </w:rPr>
        <w:t xml:space="preserve"> de Ronda</w:t>
      </w:r>
    </w:p>
    <w:p w:rsidR="008E6876" w:rsidRPr="008758D8" w:rsidRDefault="008E6876" w:rsidP="002073E9">
      <w:pPr>
        <w:rPr>
          <w:rFonts w:ascii="Helvetica" w:eastAsia="Times New Roman" w:hAnsi="Helvetica" w:cs="Helvetica"/>
          <w:lang w:val="es-ES" w:eastAsia="es-ES"/>
        </w:rPr>
      </w:pPr>
    </w:p>
    <w:p w:rsidR="002073E9" w:rsidRPr="008758D8" w:rsidRDefault="008E6876" w:rsidP="002073E9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="002073E9" w:rsidRPr="008758D8">
        <w:rPr>
          <w:rFonts w:ascii="Helvetica" w:eastAsia="Times New Roman" w:hAnsi="Helvetica" w:cs="Helvetica"/>
          <w:lang w:val="es-ES" w:eastAsia="es-ES"/>
        </w:rPr>
        <w:t>Acompanya</w:t>
      </w:r>
      <w:proofErr w:type="spellEnd"/>
      <w:proofErr w:type="gramEnd"/>
      <w:r w:rsidR="002073E9" w:rsidRPr="008758D8">
        <w:rPr>
          <w:rFonts w:ascii="Helvetica" w:eastAsia="Times New Roman" w:hAnsi="Helvetica" w:cs="Helvetica"/>
          <w:lang w:val="es-ES" w:eastAsia="es-ES"/>
        </w:rPr>
        <w:t>, Servicios de Catering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="002073E9" w:rsidRPr="008758D8">
        <w:rPr>
          <w:rFonts w:ascii="Helvetica" w:eastAsia="Times New Roman" w:hAnsi="Helvetica" w:cs="Helvetica"/>
          <w:lang w:val="es-ES" w:eastAsia="es-ES"/>
        </w:rPr>
        <w:t>Genoveva García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</w:r>
      <w:proofErr w:type="spellStart"/>
      <w:r w:rsidRPr="008758D8">
        <w:rPr>
          <w:rFonts w:ascii="Helvetica" w:hAnsi="Helvetica" w:cs="Helvetica"/>
          <w:b/>
          <w:bCs/>
          <w:shd w:val="clear" w:color="auto" w:fill="FFFFFF"/>
        </w:rPr>
        <w:t>Descripción:</w:t>
      </w:r>
      <w:r w:rsidR="00FA034A" w:rsidRPr="008758D8">
        <w:rPr>
          <w:rFonts w:ascii="Helvetica" w:hAnsi="Helvetica" w:cs="Helvetica"/>
          <w:shd w:val="clear" w:color="auto" w:fill="FFFFFF"/>
        </w:rPr>
        <w:t>Una</w:t>
      </w:r>
      <w:proofErr w:type="spellEnd"/>
      <w:r w:rsidR="00FA034A" w:rsidRPr="008758D8">
        <w:rPr>
          <w:rFonts w:ascii="Helvetica" w:hAnsi="Helvetica" w:cs="Helvetica"/>
          <w:shd w:val="clear" w:color="auto" w:fill="FFFFFF"/>
        </w:rPr>
        <w:t xml:space="preserve"> empresa especializada en comedores colectivos que, desde el año 2010, presta sus servicios a más de 40 entidades públicas y privadas en la provincia de Málaga. La firma es de inserción social y da oportunidades de empleo y formación a personas en situación de vulnerabilidad o con dificultades para acceder al mercado laboral.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2073E9"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="002073E9" w:rsidRPr="008758D8">
        <w:rPr>
          <w:rFonts w:ascii="Helvetica" w:eastAsia="Times New Roman" w:hAnsi="Helvetica" w:cs="Helvetica"/>
          <w:lang w:val="es-ES" w:eastAsia="es-ES"/>
        </w:rPr>
        <w:t xml:space="preserve"> Sigfrido nave 49 Polígono Alameda nave 49. 29006 Málaga 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="002073E9" w:rsidRPr="008758D8">
        <w:rPr>
          <w:rFonts w:ascii="Helvetica" w:eastAsia="Times New Roman" w:hAnsi="Helvetica" w:cs="Helvetica"/>
          <w:lang w:val="es-ES" w:eastAsia="es-ES"/>
        </w:rPr>
        <w:t>comercial1@acompanya.eu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40" w:history="1">
        <w:r w:rsidR="002073E9"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https://www.acompanya.com/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2073E9" w:rsidRPr="008758D8">
        <w:rPr>
          <w:rFonts w:ascii="Helvetica" w:eastAsia="Times New Roman" w:hAnsi="Helvetica" w:cs="Helvetica"/>
          <w:lang w:val="es-ES" w:eastAsia="es-ES"/>
        </w:rPr>
        <w:t>Provincial</w:t>
      </w:r>
      <w:proofErr w:type="gramEnd"/>
    </w:p>
    <w:p w:rsidR="008E6876" w:rsidRPr="008758D8" w:rsidRDefault="008E6876" w:rsidP="002073E9">
      <w:pPr>
        <w:rPr>
          <w:rFonts w:ascii="Helvetica" w:eastAsia="Times New Roman" w:hAnsi="Helvetica" w:cs="Helvetica"/>
          <w:lang w:val="es-ES" w:eastAsia="es-ES"/>
        </w:rPr>
      </w:pPr>
    </w:p>
    <w:p w:rsidR="00EC6D55" w:rsidRPr="008758D8" w:rsidRDefault="008E6876" w:rsidP="00EC6D55">
      <w:pPr>
        <w:rPr>
          <w:rFonts w:ascii="Helvetica" w:eastAsia="Times New Roman" w:hAnsi="Helvetica" w:cs="Helvetica"/>
          <w:color w:val="1155CC"/>
          <w:u w:val="single"/>
          <w:lang w:val="es-ES" w:eastAsia="es-ES"/>
        </w:rPr>
      </w:pPr>
      <w:r w:rsidRPr="008758D8">
        <w:rPr>
          <w:rFonts w:ascii="Helvetica" w:hAnsi="Helvetica" w:cs="Helvetica"/>
          <w:b/>
          <w:bCs/>
          <w:shd w:val="clear" w:color="auto" w:fill="FFFFFF"/>
        </w:rPr>
        <w:t>Nombre empresa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="00EC6D55" w:rsidRPr="008758D8">
        <w:rPr>
          <w:rFonts w:ascii="Helvetica" w:eastAsia="Times New Roman" w:hAnsi="Helvetica" w:cs="Helvetica"/>
          <w:lang w:val="es-ES" w:eastAsia="es-ES"/>
        </w:rPr>
        <w:t>AgriSmart</w:t>
      </w:r>
      <w:proofErr w:type="spellEnd"/>
      <w:proofErr w:type="gramEnd"/>
      <w:r w:rsidR="00EC6D55" w:rsidRPr="008758D8">
        <w:rPr>
          <w:rFonts w:ascii="Helvetica" w:eastAsia="Times New Roman" w:hAnsi="Helvetica" w:cs="Helvetica"/>
          <w:lang w:val="es-ES" w:eastAsia="es-ES"/>
        </w:rPr>
        <w:t xml:space="preserve"> Data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Persona de contacto:</w:t>
      </w:r>
      <w:r w:rsidR="00EC6D55" w:rsidRPr="008758D8">
        <w:rPr>
          <w:rFonts w:ascii="Helvetica" w:eastAsia="Times New Roman" w:hAnsi="Helvetica" w:cs="Helvetica"/>
          <w:lang w:val="es-ES" w:eastAsia="es-ES"/>
        </w:rPr>
        <w:t>Antonio Moreno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Descripción:</w:t>
      </w:r>
      <w:r w:rsidR="00EC6D55" w:rsidRPr="008758D8">
        <w:rPr>
          <w:rFonts w:ascii="Helvetica" w:eastAsia="Times New Roman" w:hAnsi="Helvetica" w:cs="Helvetica"/>
          <w:lang w:val="es-ES" w:eastAsia="es-ES"/>
        </w:rPr>
        <w:t>Empresa que ofrece soluciones para la agricultura de precisión. Tecnologías para monitorear, actuar en remoto, automatizar e investigar para una agricultura más eficiente y sostenible.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Dirección postal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r w:rsidR="00EC6D55" w:rsidRPr="008758D8">
        <w:rPr>
          <w:rFonts w:ascii="Helvetica" w:eastAsia="Times New Roman" w:hAnsi="Helvetica" w:cs="Helvetica"/>
          <w:lang w:val="es-ES" w:eastAsia="es-ES"/>
        </w:rPr>
        <w:t>Calle</w:t>
      </w:r>
      <w:proofErr w:type="gramEnd"/>
      <w:r w:rsidR="00EC6D55" w:rsidRPr="008758D8">
        <w:rPr>
          <w:rFonts w:ascii="Helvetica" w:eastAsia="Times New Roman" w:hAnsi="Helvetica" w:cs="Helvetica"/>
          <w:lang w:val="es-ES" w:eastAsia="es-ES"/>
        </w:rPr>
        <w:t xml:space="preserve"> Cruz Verde 71, local 1.  29700 Vélez-Málaga (Málaga)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Correo electrónico:</w:t>
      </w:r>
      <w:r w:rsidR="00320F46" w:rsidRPr="008758D8">
        <w:rPr>
          <w:rFonts w:ascii="Helvetica" w:eastAsia="Times New Roman" w:hAnsi="Helvetica" w:cs="Helvetica"/>
          <w:lang w:val="es-ES" w:eastAsia="es-ES"/>
        </w:rPr>
        <w:t>amoreno@agrismartdata.com</w:t>
      </w:r>
      <w:r w:rsidRPr="008758D8">
        <w:rPr>
          <w:rFonts w:ascii="Helvetica" w:hAnsi="Helvetica" w:cs="Helvetica"/>
          <w:b/>
          <w:bCs/>
          <w:shd w:val="clear" w:color="auto" w:fill="FFFFFF"/>
        </w:rPr>
        <w:br/>
        <w:t>Página web:</w:t>
      </w:r>
      <w:hyperlink r:id="rId41" w:history="1">
        <w:r w:rsidR="00320F46" w:rsidRPr="008758D8">
          <w:rPr>
            <w:rFonts w:ascii="Helvetica" w:eastAsia="Times New Roman" w:hAnsi="Helvetica" w:cs="Helvetica"/>
            <w:color w:val="1155CC"/>
            <w:u w:val="single"/>
            <w:lang w:val="es-ES" w:eastAsia="es-ES"/>
          </w:rPr>
          <w:t>www.agrismartdata.com</w:t>
        </w:r>
      </w:hyperlink>
      <w:r w:rsidRPr="008758D8">
        <w:rPr>
          <w:rFonts w:ascii="Helvetica" w:hAnsi="Helvetica" w:cs="Helvetica"/>
          <w:b/>
          <w:bCs/>
          <w:shd w:val="clear" w:color="auto" w:fill="FFFFFF"/>
        </w:rPr>
        <w:br/>
        <w:t>Comarca/Ámbito</w:t>
      </w:r>
      <w:proofErr w:type="gramStart"/>
      <w:r w:rsidRPr="008758D8">
        <w:rPr>
          <w:rFonts w:ascii="Helvetica" w:hAnsi="Helvetica" w:cs="Helvetica"/>
          <w:b/>
          <w:bCs/>
          <w:shd w:val="clear" w:color="auto" w:fill="FFFFFF"/>
        </w:rPr>
        <w:t>:</w:t>
      </w:r>
      <w:proofErr w:type="spellStart"/>
      <w:r w:rsidR="00EC6D55" w:rsidRPr="008758D8">
        <w:rPr>
          <w:rFonts w:ascii="Helvetica" w:eastAsia="Times New Roman" w:hAnsi="Helvetica" w:cs="Helvetica"/>
          <w:lang w:val="es-ES" w:eastAsia="es-ES"/>
        </w:rPr>
        <w:t>Axarquía</w:t>
      </w:r>
      <w:proofErr w:type="spellEnd"/>
      <w:proofErr w:type="gramEnd"/>
    </w:p>
    <w:p w:rsidR="008E6876" w:rsidRPr="008758D8" w:rsidRDefault="008E6876" w:rsidP="00EC6D55">
      <w:pPr>
        <w:rPr>
          <w:rFonts w:ascii="Helvetica" w:eastAsia="Times New Roman" w:hAnsi="Helvetica" w:cs="Helvetica"/>
          <w:lang w:val="es-ES" w:eastAsia="es-ES"/>
        </w:rPr>
      </w:pPr>
    </w:p>
    <w:p w:rsidR="00DC5DD3" w:rsidRPr="00DC5DD3" w:rsidRDefault="00DC5DD3" w:rsidP="008F59BD">
      <w:pPr>
        <w:spacing w:after="240" w:line="276" w:lineRule="auto"/>
        <w:jc w:val="both"/>
        <w:rPr>
          <w:rFonts w:ascii="Helvetica" w:hAnsi="Helvetica" w:cs="Helvetica"/>
          <w:sz w:val="20"/>
          <w:szCs w:val="20"/>
          <w:shd w:val="clear" w:color="auto" w:fill="FFFFFF"/>
          <w:lang w:val="es-ES"/>
        </w:rPr>
      </w:pPr>
    </w:p>
    <w:sectPr w:rsidR="00DC5DD3" w:rsidRPr="00DC5DD3" w:rsidSect="00D12DD6">
      <w:headerReference w:type="default" r:id="rId42"/>
      <w:footerReference w:type="default" r:id="rId43"/>
      <w:pgSz w:w="11900" w:h="16840"/>
      <w:pgMar w:top="2977" w:right="1127" w:bottom="156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D9" w:rsidRDefault="000839D9" w:rsidP="00AE0C3F">
      <w:r>
        <w:separator/>
      </w:r>
    </w:p>
  </w:endnote>
  <w:endnote w:type="continuationSeparator" w:id="0">
    <w:p w:rsidR="000839D9" w:rsidRDefault="000839D9" w:rsidP="00AE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E8" w:rsidRDefault="00DD5DE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-236220</wp:posOffset>
          </wp:positionV>
          <wp:extent cx="7658100" cy="603885"/>
          <wp:effectExtent l="19050" t="0" r="0" b="0"/>
          <wp:wrapNone/>
          <wp:docPr id="2" name="Imagen 2" descr="BibliotecaFamiliar:COMUNIDAD:DIPUTACIÓN:HOJAS_PRENSA_COMUNICACION:IMAGENES: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bliotecaFamiliar:COMUNIDAD:DIPUTACIÓN:HOJAS_PRENSA_COMUNICACION:IMAGENES:foot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D9" w:rsidRDefault="000839D9" w:rsidP="00AE0C3F">
      <w:r>
        <w:separator/>
      </w:r>
    </w:p>
  </w:footnote>
  <w:footnote w:type="continuationSeparator" w:id="0">
    <w:p w:rsidR="000839D9" w:rsidRDefault="000839D9" w:rsidP="00AE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E8" w:rsidRDefault="00DD5DE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-773268</wp:posOffset>
          </wp:positionV>
          <wp:extent cx="7592695" cy="1746885"/>
          <wp:effectExtent l="0" t="0" r="8255" b="5715"/>
          <wp:wrapSquare wrapText="bothSides"/>
          <wp:docPr id="1" name="Imagen 2" descr="BibliotecaFamiliar:COMUNIDAD:DIPUTACIÓN:HOJAS_PRENSA_COMUNICACION:IMAGENES:CABECE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ibliotecaFamiliar:COMUNIDAD:DIPUTACIÓN:HOJAS_PRENSA_COMUNICACION:IMAGENES:CABECER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74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0337_"/>
      </v:shape>
    </w:pict>
  </w:numPicBullet>
  <w:abstractNum w:abstractNumId="0">
    <w:nsid w:val="01083AD7"/>
    <w:multiLevelType w:val="multilevel"/>
    <w:tmpl w:val="7DF8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2CD9"/>
    <w:multiLevelType w:val="multilevel"/>
    <w:tmpl w:val="7C0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3109"/>
    <w:multiLevelType w:val="hybridMultilevel"/>
    <w:tmpl w:val="CA8871F8"/>
    <w:lvl w:ilvl="0" w:tplc="70A6F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5901"/>
    <w:multiLevelType w:val="multilevel"/>
    <w:tmpl w:val="751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65545"/>
    <w:multiLevelType w:val="hybridMultilevel"/>
    <w:tmpl w:val="B63EDB94"/>
    <w:numStyleLink w:val="Guin"/>
  </w:abstractNum>
  <w:abstractNum w:abstractNumId="5">
    <w:nsid w:val="31DC79FC"/>
    <w:multiLevelType w:val="hybridMultilevel"/>
    <w:tmpl w:val="0944CBC6"/>
    <w:lvl w:ilvl="0" w:tplc="6448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??" w:hAnsi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C769B"/>
    <w:multiLevelType w:val="multilevel"/>
    <w:tmpl w:val="AFE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5C38"/>
    <w:multiLevelType w:val="multilevel"/>
    <w:tmpl w:val="141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56E7D"/>
    <w:multiLevelType w:val="multilevel"/>
    <w:tmpl w:val="E59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D5BD5"/>
    <w:multiLevelType w:val="multilevel"/>
    <w:tmpl w:val="272C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E84E64"/>
    <w:multiLevelType w:val="multilevel"/>
    <w:tmpl w:val="4F0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01486"/>
    <w:multiLevelType w:val="multilevel"/>
    <w:tmpl w:val="11E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B627F"/>
    <w:multiLevelType w:val="hybridMultilevel"/>
    <w:tmpl w:val="CE6EF7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B1D04"/>
    <w:multiLevelType w:val="hybridMultilevel"/>
    <w:tmpl w:val="B63EDB94"/>
    <w:styleLink w:val="Guin"/>
    <w:lvl w:ilvl="0" w:tplc="78BE94AA">
      <w:start w:val="1"/>
      <w:numFmt w:val="bullet"/>
      <w:lvlText w:val="-"/>
      <w:lvlJc w:val="left"/>
      <w:pPr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BC8D9C">
      <w:start w:val="1"/>
      <w:numFmt w:val="bullet"/>
      <w:lvlText w:val="-"/>
      <w:lvlJc w:val="left"/>
      <w:pPr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72F54C">
      <w:start w:val="1"/>
      <w:numFmt w:val="bullet"/>
      <w:lvlText w:val="-"/>
      <w:lvlJc w:val="left"/>
      <w:pPr>
        <w:ind w:left="7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6BAAC">
      <w:start w:val="1"/>
      <w:numFmt w:val="bullet"/>
      <w:lvlText w:val="-"/>
      <w:lvlJc w:val="left"/>
      <w:pPr>
        <w:ind w:left="10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6E516E">
      <w:start w:val="1"/>
      <w:numFmt w:val="bullet"/>
      <w:lvlText w:val="-"/>
      <w:lvlJc w:val="left"/>
      <w:pPr>
        <w:ind w:left="126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DC0FD0">
      <w:start w:val="1"/>
      <w:numFmt w:val="bullet"/>
      <w:lvlText w:val="-"/>
      <w:lvlJc w:val="left"/>
      <w:pPr>
        <w:ind w:left="15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FA1620">
      <w:start w:val="1"/>
      <w:numFmt w:val="bullet"/>
      <w:lvlText w:val="-"/>
      <w:lvlJc w:val="left"/>
      <w:pPr>
        <w:ind w:left="17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909E96">
      <w:start w:val="1"/>
      <w:numFmt w:val="bullet"/>
      <w:lvlText w:val="-"/>
      <w:lvlJc w:val="left"/>
      <w:pPr>
        <w:ind w:left="19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20AD4">
      <w:start w:val="1"/>
      <w:numFmt w:val="bullet"/>
      <w:lvlText w:val="-"/>
      <w:lvlJc w:val="left"/>
      <w:pPr>
        <w:ind w:left="22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4"/>
    <w:lvlOverride w:ilvl="0">
      <w:lvl w:ilvl="0" w:tplc="612687A6">
        <w:start w:val="1"/>
        <w:numFmt w:val="bullet"/>
        <w:lvlText w:val="-"/>
        <w:lvlJc w:val="left"/>
        <w:pPr>
          <w:ind w:left="284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6755C">
        <w:start w:val="1"/>
        <w:numFmt w:val="bullet"/>
        <w:lvlText w:val="-"/>
        <w:lvlJc w:val="left"/>
        <w:pPr>
          <w:ind w:left="5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D2B0D6">
        <w:start w:val="1"/>
        <w:numFmt w:val="bullet"/>
        <w:lvlText w:val="-"/>
        <w:lvlJc w:val="left"/>
        <w:pPr>
          <w:ind w:left="7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4FB00">
        <w:start w:val="1"/>
        <w:numFmt w:val="bullet"/>
        <w:lvlText w:val="-"/>
        <w:lvlJc w:val="left"/>
        <w:pPr>
          <w:ind w:left="10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0C812A">
        <w:start w:val="1"/>
        <w:numFmt w:val="bullet"/>
        <w:lvlText w:val="-"/>
        <w:lvlJc w:val="left"/>
        <w:pPr>
          <w:ind w:left="126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4ADC32">
        <w:start w:val="1"/>
        <w:numFmt w:val="bullet"/>
        <w:lvlText w:val="-"/>
        <w:lvlJc w:val="left"/>
        <w:pPr>
          <w:ind w:left="15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9E9ED6">
        <w:start w:val="1"/>
        <w:numFmt w:val="bullet"/>
        <w:lvlText w:val="-"/>
        <w:lvlJc w:val="left"/>
        <w:pPr>
          <w:ind w:left="17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2D280">
        <w:start w:val="1"/>
        <w:numFmt w:val="bullet"/>
        <w:lvlText w:val="-"/>
        <w:lvlJc w:val="left"/>
        <w:pPr>
          <w:ind w:left="19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70F54A">
        <w:start w:val="1"/>
        <w:numFmt w:val="bullet"/>
        <w:lvlText w:val="-"/>
        <w:lvlJc w:val="left"/>
        <w:pPr>
          <w:ind w:left="22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 w:tplc="612687A6">
        <w:start w:val="1"/>
        <w:numFmt w:val="bullet"/>
        <w:lvlText w:val="-"/>
        <w:lvlJc w:val="left"/>
        <w:pPr>
          <w:ind w:left="327" w:hanging="32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6755C">
        <w:start w:val="1"/>
        <w:numFmt w:val="bullet"/>
        <w:lvlText w:val="-"/>
        <w:lvlJc w:val="left"/>
        <w:pPr>
          <w:ind w:left="5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D2B0D6">
        <w:start w:val="1"/>
        <w:numFmt w:val="bullet"/>
        <w:lvlText w:val="-"/>
        <w:lvlJc w:val="left"/>
        <w:pPr>
          <w:ind w:left="7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4FB00">
        <w:start w:val="1"/>
        <w:numFmt w:val="bullet"/>
        <w:lvlText w:val="-"/>
        <w:lvlJc w:val="left"/>
        <w:pPr>
          <w:ind w:left="10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0C812A">
        <w:start w:val="1"/>
        <w:numFmt w:val="bullet"/>
        <w:lvlText w:val="-"/>
        <w:lvlJc w:val="left"/>
        <w:pPr>
          <w:ind w:left="126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4ADC32">
        <w:start w:val="1"/>
        <w:numFmt w:val="bullet"/>
        <w:lvlText w:val="-"/>
        <w:lvlJc w:val="left"/>
        <w:pPr>
          <w:ind w:left="15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9E9ED6">
        <w:start w:val="1"/>
        <w:numFmt w:val="bullet"/>
        <w:lvlText w:val="-"/>
        <w:lvlJc w:val="left"/>
        <w:pPr>
          <w:ind w:left="17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2D280">
        <w:start w:val="1"/>
        <w:numFmt w:val="bullet"/>
        <w:lvlText w:val="-"/>
        <w:lvlJc w:val="left"/>
        <w:pPr>
          <w:ind w:left="19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70F54A">
        <w:start w:val="1"/>
        <w:numFmt w:val="bullet"/>
        <w:lvlText w:val="-"/>
        <w:lvlJc w:val="left"/>
        <w:pPr>
          <w:ind w:left="22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lvl w:ilvl="0" w:tplc="612687A6">
        <w:start w:val="1"/>
        <w:numFmt w:val="bullet"/>
        <w:lvlText w:val="-"/>
        <w:lvlJc w:val="left"/>
        <w:pPr>
          <w:ind w:left="381" w:hanging="38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6755C">
        <w:start w:val="1"/>
        <w:numFmt w:val="bullet"/>
        <w:lvlText w:val="-"/>
        <w:lvlJc w:val="left"/>
        <w:pPr>
          <w:ind w:left="59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D2B0D6">
        <w:start w:val="1"/>
        <w:numFmt w:val="bullet"/>
        <w:lvlText w:val="-"/>
        <w:lvlJc w:val="left"/>
        <w:pPr>
          <w:ind w:left="83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4FB00">
        <w:start w:val="1"/>
        <w:numFmt w:val="bullet"/>
        <w:lvlText w:val="-"/>
        <w:lvlJc w:val="left"/>
        <w:pPr>
          <w:ind w:left="107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0C812A">
        <w:start w:val="1"/>
        <w:numFmt w:val="bullet"/>
        <w:lvlText w:val="-"/>
        <w:lvlJc w:val="left"/>
        <w:pPr>
          <w:ind w:left="131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4ADC32">
        <w:start w:val="1"/>
        <w:numFmt w:val="bullet"/>
        <w:lvlText w:val="-"/>
        <w:lvlJc w:val="left"/>
        <w:pPr>
          <w:ind w:left="155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9E9ED6">
        <w:start w:val="1"/>
        <w:numFmt w:val="bullet"/>
        <w:lvlText w:val="-"/>
        <w:lvlJc w:val="left"/>
        <w:pPr>
          <w:ind w:left="179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52D280">
        <w:start w:val="1"/>
        <w:numFmt w:val="bullet"/>
        <w:lvlText w:val="-"/>
        <w:lvlJc w:val="left"/>
        <w:pPr>
          <w:ind w:left="203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70F54A">
        <w:start w:val="1"/>
        <w:numFmt w:val="bullet"/>
        <w:lvlText w:val="-"/>
        <w:lvlJc w:val="left"/>
        <w:pPr>
          <w:ind w:left="2276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2D82"/>
    <w:rsid w:val="000007A4"/>
    <w:rsid w:val="00002E2A"/>
    <w:rsid w:val="00003085"/>
    <w:rsid w:val="00003C26"/>
    <w:rsid w:val="000054CC"/>
    <w:rsid w:val="0000652C"/>
    <w:rsid w:val="00006806"/>
    <w:rsid w:val="0001041F"/>
    <w:rsid w:val="0001168B"/>
    <w:rsid w:val="00011FDB"/>
    <w:rsid w:val="00013237"/>
    <w:rsid w:val="00014E8F"/>
    <w:rsid w:val="00015328"/>
    <w:rsid w:val="000153BF"/>
    <w:rsid w:val="000158D6"/>
    <w:rsid w:val="000159A4"/>
    <w:rsid w:val="0001629F"/>
    <w:rsid w:val="00016F74"/>
    <w:rsid w:val="000210B9"/>
    <w:rsid w:val="00023B99"/>
    <w:rsid w:val="0002659D"/>
    <w:rsid w:val="00027828"/>
    <w:rsid w:val="00030DD4"/>
    <w:rsid w:val="0003250E"/>
    <w:rsid w:val="00033A81"/>
    <w:rsid w:val="000355EB"/>
    <w:rsid w:val="0003656C"/>
    <w:rsid w:val="00037735"/>
    <w:rsid w:val="00037AFB"/>
    <w:rsid w:val="00037C89"/>
    <w:rsid w:val="00040B8B"/>
    <w:rsid w:val="00041DC8"/>
    <w:rsid w:val="000425CD"/>
    <w:rsid w:val="00042A06"/>
    <w:rsid w:val="00042E73"/>
    <w:rsid w:val="0004428C"/>
    <w:rsid w:val="0004543B"/>
    <w:rsid w:val="00045BC1"/>
    <w:rsid w:val="00050033"/>
    <w:rsid w:val="000512D2"/>
    <w:rsid w:val="00054704"/>
    <w:rsid w:val="0005540F"/>
    <w:rsid w:val="00055634"/>
    <w:rsid w:val="00055FBC"/>
    <w:rsid w:val="000568B1"/>
    <w:rsid w:val="000573FD"/>
    <w:rsid w:val="00060FEC"/>
    <w:rsid w:val="00061758"/>
    <w:rsid w:val="00062998"/>
    <w:rsid w:val="000632AE"/>
    <w:rsid w:val="0006356F"/>
    <w:rsid w:val="000638B1"/>
    <w:rsid w:val="00063B66"/>
    <w:rsid w:val="00072185"/>
    <w:rsid w:val="000736B8"/>
    <w:rsid w:val="00076CB4"/>
    <w:rsid w:val="0007754F"/>
    <w:rsid w:val="00077A87"/>
    <w:rsid w:val="0008236F"/>
    <w:rsid w:val="000839D9"/>
    <w:rsid w:val="00083E9F"/>
    <w:rsid w:val="00084984"/>
    <w:rsid w:val="00085634"/>
    <w:rsid w:val="00087964"/>
    <w:rsid w:val="00087A7A"/>
    <w:rsid w:val="00087E38"/>
    <w:rsid w:val="0009102D"/>
    <w:rsid w:val="00092592"/>
    <w:rsid w:val="000930EE"/>
    <w:rsid w:val="00093907"/>
    <w:rsid w:val="00094F5B"/>
    <w:rsid w:val="00095074"/>
    <w:rsid w:val="00095AEF"/>
    <w:rsid w:val="000A16B8"/>
    <w:rsid w:val="000A191D"/>
    <w:rsid w:val="000A2140"/>
    <w:rsid w:val="000A3665"/>
    <w:rsid w:val="000A63BE"/>
    <w:rsid w:val="000B3024"/>
    <w:rsid w:val="000B5304"/>
    <w:rsid w:val="000B6058"/>
    <w:rsid w:val="000C2282"/>
    <w:rsid w:val="000C3576"/>
    <w:rsid w:val="000C4C92"/>
    <w:rsid w:val="000C65B0"/>
    <w:rsid w:val="000C68B5"/>
    <w:rsid w:val="000C6C22"/>
    <w:rsid w:val="000C78A9"/>
    <w:rsid w:val="000D075E"/>
    <w:rsid w:val="000D21C4"/>
    <w:rsid w:val="000D2C64"/>
    <w:rsid w:val="000D4AD5"/>
    <w:rsid w:val="000D4E51"/>
    <w:rsid w:val="000D6C96"/>
    <w:rsid w:val="000D6D78"/>
    <w:rsid w:val="000D7A2E"/>
    <w:rsid w:val="000E099D"/>
    <w:rsid w:val="000E1E02"/>
    <w:rsid w:val="000E216E"/>
    <w:rsid w:val="000E246C"/>
    <w:rsid w:val="000E3BC4"/>
    <w:rsid w:val="000E7448"/>
    <w:rsid w:val="000F0B05"/>
    <w:rsid w:val="000F24DD"/>
    <w:rsid w:val="000F2BC2"/>
    <w:rsid w:val="000F4DD6"/>
    <w:rsid w:val="000F5D29"/>
    <w:rsid w:val="000F5ED0"/>
    <w:rsid w:val="00101D0E"/>
    <w:rsid w:val="001029D8"/>
    <w:rsid w:val="00102F70"/>
    <w:rsid w:val="00103019"/>
    <w:rsid w:val="00103F9F"/>
    <w:rsid w:val="00104D43"/>
    <w:rsid w:val="00106988"/>
    <w:rsid w:val="00107283"/>
    <w:rsid w:val="00110026"/>
    <w:rsid w:val="001111E3"/>
    <w:rsid w:val="00112214"/>
    <w:rsid w:val="00112256"/>
    <w:rsid w:val="00113E30"/>
    <w:rsid w:val="00115F44"/>
    <w:rsid w:val="00117C75"/>
    <w:rsid w:val="00120794"/>
    <w:rsid w:val="00122EEA"/>
    <w:rsid w:val="001235EF"/>
    <w:rsid w:val="00130135"/>
    <w:rsid w:val="001326EA"/>
    <w:rsid w:val="001328A3"/>
    <w:rsid w:val="00132E4B"/>
    <w:rsid w:val="001339F3"/>
    <w:rsid w:val="00137184"/>
    <w:rsid w:val="00140C6D"/>
    <w:rsid w:val="00141D52"/>
    <w:rsid w:val="00143274"/>
    <w:rsid w:val="001432EC"/>
    <w:rsid w:val="00143BF7"/>
    <w:rsid w:val="001442B7"/>
    <w:rsid w:val="001454E1"/>
    <w:rsid w:val="0014601F"/>
    <w:rsid w:val="00146394"/>
    <w:rsid w:val="0014649C"/>
    <w:rsid w:val="00147409"/>
    <w:rsid w:val="00151F1D"/>
    <w:rsid w:val="00152583"/>
    <w:rsid w:val="00153E9C"/>
    <w:rsid w:val="00155AEC"/>
    <w:rsid w:val="00161052"/>
    <w:rsid w:val="001619F2"/>
    <w:rsid w:val="00162734"/>
    <w:rsid w:val="00162E11"/>
    <w:rsid w:val="00163646"/>
    <w:rsid w:val="00163EBF"/>
    <w:rsid w:val="001646CE"/>
    <w:rsid w:val="00164F39"/>
    <w:rsid w:val="00166051"/>
    <w:rsid w:val="0016621C"/>
    <w:rsid w:val="00167991"/>
    <w:rsid w:val="00170A17"/>
    <w:rsid w:val="001711D7"/>
    <w:rsid w:val="001730CB"/>
    <w:rsid w:val="00173FFC"/>
    <w:rsid w:val="00174E53"/>
    <w:rsid w:val="0017573C"/>
    <w:rsid w:val="001770CC"/>
    <w:rsid w:val="00177957"/>
    <w:rsid w:val="00177F91"/>
    <w:rsid w:val="0018078C"/>
    <w:rsid w:val="0018098A"/>
    <w:rsid w:val="00180C3C"/>
    <w:rsid w:val="00181A61"/>
    <w:rsid w:val="00181CD8"/>
    <w:rsid w:val="00182225"/>
    <w:rsid w:val="00182DE8"/>
    <w:rsid w:val="001832CD"/>
    <w:rsid w:val="001849E7"/>
    <w:rsid w:val="001850DA"/>
    <w:rsid w:val="00185B7F"/>
    <w:rsid w:val="001862E2"/>
    <w:rsid w:val="00187B1E"/>
    <w:rsid w:val="00187CFB"/>
    <w:rsid w:val="0019053C"/>
    <w:rsid w:val="00191054"/>
    <w:rsid w:val="00191905"/>
    <w:rsid w:val="00192E82"/>
    <w:rsid w:val="00194E93"/>
    <w:rsid w:val="001A01C4"/>
    <w:rsid w:val="001A0CD4"/>
    <w:rsid w:val="001A201D"/>
    <w:rsid w:val="001A23DB"/>
    <w:rsid w:val="001A2D60"/>
    <w:rsid w:val="001A2DFF"/>
    <w:rsid w:val="001A56DD"/>
    <w:rsid w:val="001A5836"/>
    <w:rsid w:val="001A6EFA"/>
    <w:rsid w:val="001B01C6"/>
    <w:rsid w:val="001B0D9B"/>
    <w:rsid w:val="001B0EA4"/>
    <w:rsid w:val="001B2501"/>
    <w:rsid w:val="001B294C"/>
    <w:rsid w:val="001B324D"/>
    <w:rsid w:val="001B339E"/>
    <w:rsid w:val="001B56EF"/>
    <w:rsid w:val="001B7022"/>
    <w:rsid w:val="001B715C"/>
    <w:rsid w:val="001B7F74"/>
    <w:rsid w:val="001C03A2"/>
    <w:rsid w:val="001C1581"/>
    <w:rsid w:val="001C1C6C"/>
    <w:rsid w:val="001C200B"/>
    <w:rsid w:val="001C2543"/>
    <w:rsid w:val="001C2D1C"/>
    <w:rsid w:val="001C44EA"/>
    <w:rsid w:val="001C492C"/>
    <w:rsid w:val="001C4C97"/>
    <w:rsid w:val="001C5D4A"/>
    <w:rsid w:val="001C72B3"/>
    <w:rsid w:val="001C7415"/>
    <w:rsid w:val="001D0003"/>
    <w:rsid w:val="001D044E"/>
    <w:rsid w:val="001D31FD"/>
    <w:rsid w:val="001D375B"/>
    <w:rsid w:val="001D3B42"/>
    <w:rsid w:val="001D5700"/>
    <w:rsid w:val="001E2DBB"/>
    <w:rsid w:val="001E30A2"/>
    <w:rsid w:val="001E353E"/>
    <w:rsid w:val="001E401E"/>
    <w:rsid w:val="001E5840"/>
    <w:rsid w:val="001F0195"/>
    <w:rsid w:val="001F048E"/>
    <w:rsid w:val="001F2B04"/>
    <w:rsid w:val="001F3292"/>
    <w:rsid w:val="001F530E"/>
    <w:rsid w:val="001F5B9A"/>
    <w:rsid w:val="001F712C"/>
    <w:rsid w:val="001F7712"/>
    <w:rsid w:val="00200DBF"/>
    <w:rsid w:val="002019E2"/>
    <w:rsid w:val="00201CC7"/>
    <w:rsid w:val="00205E9B"/>
    <w:rsid w:val="002073E9"/>
    <w:rsid w:val="00210AAF"/>
    <w:rsid w:val="002111DE"/>
    <w:rsid w:val="00211FF1"/>
    <w:rsid w:val="00213CC3"/>
    <w:rsid w:val="00213F7B"/>
    <w:rsid w:val="002150F6"/>
    <w:rsid w:val="0021565A"/>
    <w:rsid w:val="002158BE"/>
    <w:rsid w:val="00216FAA"/>
    <w:rsid w:val="00217E5F"/>
    <w:rsid w:val="00217EA8"/>
    <w:rsid w:val="00220009"/>
    <w:rsid w:val="00222308"/>
    <w:rsid w:val="002239B2"/>
    <w:rsid w:val="00224611"/>
    <w:rsid w:val="0022641A"/>
    <w:rsid w:val="002267DD"/>
    <w:rsid w:val="002271AE"/>
    <w:rsid w:val="00230B12"/>
    <w:rsid w:val="00233789"/>
    <w:rsid w:val="002346FD"/>
    <w:rsid w:val="00234B65"/>
    <w:rsid w:val="00237B2C"/>
    <w:rsid w:val="00240287"/>
    <w:rsid w:val="00242D43"/>
    <w:rsid w:val="00243C54"/>
    <w:rsid w:val="002453F7"/>
    <w:rsid w:val="0025095A"/>
    <w:rsid w:val="00252839"/>
    <w:rsid w:val="002541B9"/>
    <w:rsid w:val="00254F6A"/>
    <w:rsid w:val="00255B8A"/>
    <w:rsid w:val="00256081"/>
    <w:rsid w:val="00260017"/>
    <w:rsid w:val="00260315"/>
    <w:rsid w:val="002611EA"/>
    <w:rsid w:val="002611FF"/>
    <w:rsid w:val="00261388"/>
    <w:rsid w:val="002616B0"/>
    <w:rsid w:val="00261759"/>
    <w:rsid w:val="0026198A"/>
    <w:rsid w:val="00263B28"/>
    <w:rsid w:val="0026479D"/>
    <w:rsid w:val="0026569D"/>
    <w:rsid w:val="002658E6"/>
    <w:rsid w:val="00266B0A"/>
    <w:rsid w:val="00266EC0"/>
    <w:rsid w:val="00271CCF"/>
    <w:rsid w:val="0027252D"/>
    <w:rsid w:val="00273127"/>
    <w:rsid w:val="002750FA"/>
    <w:rsid w:val="0027660F"/>
    <w:rsid w:val="00276877"/>
    <w:rsid w:val="00276BF8"/>
    <w:rsid w:val="00283573"/>
    <w:rsid w:val="00283959"/>
    <w:rsid w:val="002855BD"/>
    <w:rsid w:val="00292A4B"/>
    <w:rsid w:val="00292A50"/>
    <w:rsid w:val="00293911"/>
    <w:rsid w:val="00295306"/>
    <w:rsid w:val="0029639C"/>
    <w:rsid w:val="00297BE7"/>
    <w:rsid w:val="002A2B52"/>
    <w:rsid w:val="002A31EA"/>
    <w:rsid w:val="002A377D"/>
    <w:rsid w:val="002A4EBA"/>
    <w:rsid w:val="002A6B96"/>
    <w:rsid w:val="002A7319"/>
    <w:rsid w:val="002B0DF1"/>
    <w:rsid w:val="002B31FC"/>
    <w:rsid w:val="002B3ED8"/>
    <w:rsid w:val="002B4490"/>
    <w:rsid w:val="002B57C8"/>
    <w:rsid w:val="002B5A45"/>
    <w:rsid w:val="002B7B43"/>
    <w:rsid w:val="002C123E"/>
    <w:rsid w:val="002C28A2"/>
    <w:rsid w:val="002C49A7"/>
    <w:rsid w:val="002C5346"/>
    <w:rsid w:val="002C655B"/>
    <w:rsid w:val="002C747D"/>
    <w:rsid w:val="002C76DD"/>
    <w:rsid w:val="002D090E"/>
    <w:rsid w:val="002D1DBF"/>
    <w:rsid w:val="002D5768"/>
    <w:rsid w:val="002E0017"/>
    <w:rsid w:val="002E0570"/>
    <w:rsid w:val="002E062E"/>
    <w:rsid w:val="002E1986"/>
    <w:rsid w:val="002E2A77"/>
    <w:rsid w:val="002E2CDB"/>
    <w:rsid w:val="002E52DE"/>
    <w:rsid w:val="002E56AC"/>
    <w:rsid w:val="002E5E6A"/>
    <w:rsid w:val="002E6DF3"/>
    <w:rsid w:val="002E7FA0"/>
    <w:rsid w:val="002F2108"/>
    <w:rsid w:val="002F2912"/>
    <w:rsid w:val="002F2C06"/>
    <w:rsid w:val="002F3E5D"/>
    <w:rsid w:val="002F4708"/>
    <w:rsid w:val="002F602E"/>
    <w:rsid w:val="00301AF0"/>
    <w:rsid w:val="00303421"/>
    <w:rsid w:val="003052F1"/>
    <w:rsid w:val="003065D5"/>
    <w:rsid w:val="003066F4"/>
    <w:rsid w:val="0030712C"/>
    <w:rsid w:val="00310121"/>
    <w:rsid w:val="00310125"/>
    <w:rsid w:val="00311C30"/>
    <w:rsid w:val="00315357"/>
    <w:rsid w:val="00315406"/>
    <w:rsid w:val="003168F3"/>
    <w:rsid w:val="00317026"/>
    <w:rsid w:val="00317475"/>
    <w:rsid w:val="00320F46"/>
    <w:rsid w:val="00321521"/>
    <w:rsid w:val="00323B29"/>
    <w:rsid w:val="00325CC3"/>
    <w:rsid w:val="003261B1"/>
    <w:rsid w:val="00330DB1"/>
    <w:rsid w:val="00330DF9"/>
    <w:rsid w:val="00331619"/>
    <w:rsid w:val="0033283A"/>
    <w:rsid w:val="00332ACD"/>
    <w:rsid w:val="00333866"/>
    <w:rsid w:val="0033571F"/>
    <w:rsid w:val="00337C36"/>
    <w:rsid w:val="003402B1"/>
    <w:rsid w:val="00340470"/>
    <w:rsid w:val="00342CDA"/>
    <w:rsid w:val="003435B5"/>
    <w:rsid w:val="0034459B"/>
    <w:rsid w:val="0034498E"/>
    <w:rsid w:val="00346090"/>
    <w:rsid w:val="003462E6"/>
    <w:rsid w:val="003465AD"/>
    <w:rsid w:val="00346E2D"/>
    <w:rsid w:val="00351000"/>
    <w:rsid w:val="00351894"/>
    <w:rsid w:val="003534CF"/>
    <w:rsid w:val="003535DD"/>
    <w:rsid w:val="0035528A"/>
    <w:rsid w:val="003553BF"/>
    <w:rsid w:val="00356632"/>
    <w:rsid w:val="00357AB9"/>
    <w:rsid w:val="003617A8"/>
    <w:rsid w:val="00361FA8"/>
    <w:rsid w:val="0036257B"/>
    <w:rsid w:val="0036265F"/>
    <w:rsid w:val="003626ED"/>
    <w:rsid w:val="003649F0"/>
    <w:rsid w:val="00364E84"/>
    <w:rsid w:val="00365D5F"/>
    <w:rsid w:val="0036645B"/>
    <w:rsid w:val="003668D5"/>
    <w:rsid w:val="00367402"/>
    <w:rsid w:val="003701E8"/>
    <w:rsid w:val="00370EA0"/>
    <w:rsid w:val="00371C86"/>
    <w:rsid w:val="00372FB4"/>
    <w:rsid w:val="00373F4A"/>
    <w:rsid w:val="00374B0F"/>
    <w:rsid w:val="00380168"/>
    <w:rsid w:val="00380D98"/>
    <w:rsid w:val="00381AB9"/>
    <w:rsid w:val="00382BED"/>
    <w:rsid w:val="00386A31"/>
    <w:rsid w:val="00387AF9"/>
    <w:rsid w:val="00390017"/>
    <w:rsid w:val="00390297"/>
    <w:rsid w:val="00390E23"/>
    <w:rsid w:val="003965AC"/>
    <w:rsid w:val="003974E5"/>
    <w:rsid w:val="00397698"/>
    <w:rsid w:val="003A098C"/>
    <w:rsid w:val="003A2474"/>
    <w:rsid w:val="003A28D8"/>
    <w:rsid w:val="003A3082"/>
    <w:rsid w:val="003A3848"/>
    <w:rsid w:val="003A3BE5"/>
    <w:rsid w:val="003A448F"/>
    <w:rsid w:val="003A50A6"/>
    <w:rsid w:val="003A5F31"/>
    <w:rsid w:val="003A6E6E"/>
    <w:rsid w:val="003A7F72"/>
    <w:rsid w:val="003B1F11"/>
    <w:rsid w:val="003B3D5A"/>
    <w:rsid w:val="003B4F90"/>
    <w:rsid w:val="003B5588"/>
    <w:rsid w:val="003B5D68"/>
    <w:rsid w:val="003B6581"/>
    <w:rsid w:val="003B7163"/>
    <w:rsid w:val="003C0209"/>
    <w:rsid w:val="003C0CD0"/>
    <w:rsid w:val="003C1C5D"/>
    <w:rsid w:val="003C2F49"/>
    <w:rsid w:val="003C3646"/>
    <w:rsid w:val="003C453F"/>
    <w:rsid w:val="003C4C3A"/>
    <w:rsid w:val="003C6420"/>
    <w:rsid w:val="003C66CF"/>
    <w:rsid w:val="003C6EAD"/>
    <w:rsid w:val="003D0085"/>
    <w:rsid w:val="003D32FF"/>
    <w:rsid w:val="003D353B"/>
    <w:rsid w:val="003D5B38"/>
    <w:rsid w:val="003D5C28"/>
    <w:rsid w:val="003D650D"/>
    <w:rsid w:val="003D6B48"/>
    <w:rsid w:val="003D78FE"/>
    <w:rsid w:val="003E2B4D"/>
    <w:rsid w:val="003E2EAD"/>
    <w:rsid w:val="003E3B0E"/>
    <w:rsid w:val="003E49F5"/>
    <w:rsid w:val="003E6038"/>
    <w:rsid w:val="003F081F"/>
    <w:rsid w:val="003F1B0C"/>
    <w:rsid w:val="003F4EFB"/>
    <w:rsid w:val="003F5386"/>
    <w:rsid w:val="003F6987"/>
    <w:rsid w:val="003F6EAD"/>
    <w:rsid w:val="00400357"/>
    <w:rsid w:val="00400C16"/>
    <w:rsid w:val="00402F84"/>
    <w:rsid w:val="00404A77"/>
    <w:rsid w:val="00404C96"/>
    <w:rsid w:val="00412C33"/>
    <w:rsid w:val="004156FF"/>
    <w:rsid w:val="004167F0"/>
    <w:rsid w:val="00417E98"/>
    <w:rsid w:val="004205A3"/>
    <w:rsid w:val="00424BD5"/>
    <w:rsid w:val="004257A0"/>
    <w:rsid w:val="00425BAD"/>
    <w:rsid w:val="00426624"/>
    <w:rsid w:val="00426788"/>
    <w:rsid w:val="004303CD"/>
    <w:rsid w:val="00430BAF"/>
    <w:rsid w:val="00431AE4"/>
    <w:rsid w:val="00431EAC"/>
    <w:rsid w:val="00432148"/>
    <w:rsid w:val="0043398F"/>
    <w:rsid w:val="004347A3"/>
    <w:rsid w:val="004354D4"/>
    <w:rsid w:val="00437362"/>
    <w:rsid w:val="00437F64"/>
    <w:rsid w:val="0044010D"/>
    <w:rsid w:val="0044039D"/>
    <w:rsid w:val="00440C86"/>
    <w:rsid w:val="004425F7"/>
    <w:rsid w:val="0044278C"/>
    <w:rsid w:val="00444377"/>
    <w:rsid w:val="0044549B"/>
    <w:rsid w:val="004454D4"/>
    <w:rsid w:val="00445927"/>
    <w:rsid w:val="00447D55"/>
    <w:rsid w:val="0045646D"/>
    <w:rsid w:val="0046043D"/>
    <w:rsid w:val="00460932"/>
    <w:rsid w:val="00464359"/>
    <w:rsid w:val="00465032"/>
    <w:rsid w:val="00466DE0"/>
    <w:rsid w:val="004715D9"/>
    <w:rsid w:val="0047172D"/>
    <w:rsid w:val="00471B6D"/>
    <w:rsid w:val="00472D95"/>
    <w:rsid w:val="00473D7E"/>
    <w:rsid w:val="004741A2"/>
    <w:rsid w:val="00474A7C"/>
    <w:rsid w:val="00474E0E"/>
    <w:rsid w:val="0047507A"/>
    <w:rsid w:val="00476233"/>
    <w:rsid w:val="004769A2"/>
    <w:rsid w:val="0047771B"/>
    <w:rsid w:val="00481559"/>
    <w:rsid w:val="004823C7"/>
    <w:rsid w:val="00482604"/>
    <w:rsid w:val="00482F64"/>
    <w:rsid w:val="00484503"/>
    <w:rsid w:val="0048481D"/>
    <w:rsid w:val="00486184"/>
    <w:rsid w:val="004876AA"/>
    <w:rsid w:val="00490124"/>
    <w:rsid w:val="004901DC"/>
    <w:rsid w:val="00490390"/>
    <w:rsid w:val="00491965"/>
    <w:rsid w:val="00492344"/>
    <w:rsid w:val="00492B0E"/>
    <w:rsid w:val="00497A74"/>
    <w:rsid w:val="004A14E6"/>
    <w:rsid w:val="004A2DBE"/>
    <w:rsid w:val="004A3CE0"/>
    <w:rsid w:val="004A4F4F"/>
    <w:rsid w:val="004A514E"/>
    <w:rsid w:val="004A661E"/>
    <w:rsid w:val="004A7669"/>
    <w:rsid w:val="004B1A25"/>
    <w:rsid w:val="004C0213"/>
    <w:rsid w:val="004C07B6"/>
    <w:rsid w:val="004C1A61"/>
    <w:rsid w:val="004C2C1C"/>
    <w:rsid w:val="004C3F43"/>
    <w:rsid w:val="004C4365"/>
    <w:rsid w:val="004C4D52"/>
    <w:rsid w:val="004C5482"/>
    <w:rsid w:val="004C54A7"/>
    <w:rsid w:val="004C5E17"/>
    <w:rsid w:val="004C5EFF"/>
    <w:rsid w:val="004C65E1"/>
    <w:rsid w:val="004D2A7E"/>
    <w:rsid w:val="004D2B61"/>
    <w:rsid w:val="004D301B"/>
    <w:rsid w:val="004D5D02"/>
    <w:rsid w:val="004D6869"/>
    <w:rsid w:val="004D6C9D"/>
    <w:rsid w:val="004D7F0E"/>
    <w:rsid w:val="004E0587"/>
    <w:rsid w:val="004E0FDE"/>
    <w:rsid w:val="004E235F"/>
    <w:rsid w:val="004E2771"/>
    <w:rsid w:val="004E3317"/>
    <w:rsid w:val="004E4447"/>
    <w:rsid w:val="004E5977"/>
    <w:rsid w:val="004E6175"/>
    <w:rsid w:val="004F44AD"/>
    <w:rsid w:val="004F4F79"/>
    <w:rsid w:val="004F564D"/>
    <w:rsid w:val="004F73F7"/>
    <w:rsid w:val="004F7596"/>
    <w:rsid w:val="005013C4"/>
    <w:rsid w:val="00501BEC"/>
    <w:rsid w:val="005036D0"/>
    <w:rsid w:val="00503778"/>
    <w:rsid w:val="00505EF5"/>
    <w:rsid w:val="00506F4B"/>
    <w:rsid w:val="00506FB5"/>
    <w:rsid w:val="005070E9"/>
    <w:rsid w:val="00510F55"/>
    <w:rsid w:val="00510FB8"/>
    <w:rsid w:val="005117E9"/>
    <w:rsid w:val="00511FB7"/>
    <w:rsid w:val="00513496"/>
    <w:rsid w:val="00514FB3"/>
    <w:rsid w:val="005176EE"/>
    <w:rsid w:val="00520213"/>
    <w:rsid w:val="00522A7E"/>
    <w:rsid w:val="00522D82"/>
    <w:rsid w:val="0053104C"/>
    <w:rsid w:val="0053140D"/>
    <w:rsid w:val="00532BA4"/>
    <w:rsid w:val="00534C1C"/>
    <w:rsid w:val="00536558"/>
    <w:rsid w:val="00536712"/>
    <w:rsid w:val="0053696A"/>
    <w:rsid w:val="00536B3A"/>
    <w:rsid w:val="00536B6D"/>
    <w:rsid w:val="005374F2"/>
    <w:rsid w:val="005405CB"/>
    <w:rsid w:val="00540F45"/>
    <w:rsid w:val="00541195"/>
    <w:rsid w:val="0054214D"/>
    <w:rsid w:val="00543FEB"/>
    <w:rsid w:val="00544F93"/>
    <w:rsid w:val="00545066"/>
    <w:rsid w:val="005451BA"/>
    <w:rsid w:val="005467CD"/>
    <w:rsid w:val="00547F25"/>
    <w:rsid w:val="00552033"/>
    <w:rsid w:val="005523DE"/>
    <w:rsid w:val="00552AC3"/>
    <w:rsid w:val="00552E8D"/>
    <w:rsid w:val="00553CC6"/>
    <w:rsid w:val="00553E81"/>
    <w:rsid w:val="005544E2"/>
    <w:rsid w:val="00555DE3"/>
    <w:rsid w:val="00556C9B"/>
    <w:rsid w:val="005611C1"/>
    <w:rsid w:val="00563D90"/>
    <w:rsid w:val="00564312"/>
    <w:rsid w:val="00564537"/>
    <w:rsid w:val="00567C8C"/>
    <w:rsid w:val="00567DDF"/>
    <w:rsid w:val="00567FCD"/>
    <w:rsid w:val="005700B3"/>
    <w:rsid w:val="005726DB"/>
    <w:rsid w:val="0057281A"/>
    <w:rsid w:val="0057797F"/>
    <w:rsid w:val="005808B4"/>
    <w:rsid w:val="00581EEC"/>
    <w:rsid w:val="005820B1"/>
    <w:rsid w:val="005832D3"/>
    <w:rsid w:val="00584C7C"/>
    <w:rsid w:val="00585CA9"/>
    <w:rsid w:val="00585E21"/>
    <w:rsid w:val="00586E7F"/>
    <w:rsid w:val="00587B2D"/>
    <w:rsid w:val="00591827"/>
    <w:rsid w:val="00592CCB"/>
    <w:rsid w:val="0059300F"/>
    <w:rsid w:val="0059309A"/>
    <w:rsid w:val="00593CB4"/>
    <w:rsid w:val="005954DA"/>
    <w:rsid w:val="00595C3E"/>
    <w:rsid w:val="005A0551"/>
    <w:rsid w:val="005A1305"/>
    <w:rsid w:val="005A185B"/>
    <w:rsid w:val="005A1BC2"/>
    <w:rsid w:val="005A3BEA"/>
    <w:rsid w:val="005A5581"/>
    <w:rsid w:val="005A6B7F"/>
    <w:rsid w:val="005A73ED"/>
    <w:rsid w:val="005B08C2"/>
    <w:rsid w:val="005B1BDE"/>
    <w:rsid w:val="005B26B3"/>
    <w:rsid w:val="005B2B60"/>
    <w:rsid w:val="005B32C2"/>
    <w:rsid w:val="005B57E6"/>
    <w:rsid w:val="005B67F5"/>
    <w:rsid w:val="005B6886"/>
    <w:rsid w:val="005B7027"/>
    <w:rsid w:val="005C05CF"/>
    <w:rsid w:val="005C0985"/>
    <w:rsid w:val="005C0BB3"/>
    <w:rsid w:val="005C2A4A"/>
    <w:rsid w:val="005C3C98"/>
    <w:rsid w:val="005C3D78"/>
    <w:rsid w:val="005C46EB"/>
    <w:rsid w:val="005C5434"/>
    <w:rsid w:val="005C71FE"/>
    <w:rsid w:val="005D325B"/>
    <w:rsid w:val="005D3DE5"/>
    <w:rsid w:val="005D526D"/>
    <w:rsid w:val="005D54FA"/>
    <w:rsid w:val="005D5545"/>
    <w:rsid w:val="005E0B52"/>
    <w:rsid w:val="005E2706"/>
    <w:rsid w:val="005E2DB4"/>
    <w:rsid w:val="005E439C"/>
    <w:rsid w:val="005E5750"/>
    <w:rsid w:val="005E61A0"/>
    <w:rsid w:val="005E6C8F"/>
    <w:rsid w:val="005E76FC"/>
    <w:rsid w:val="005F1759"/>
    <w:rsid w:val="005F40E9"/>
    <w:rsid w:val="005F42AF"/>
    <w:rsid w:val="005F4CCE"/>
    <w:rsid w:val="005F5265"/>
    <w:rsid w:val="005F5BEA"/>
    <w:rsid w:val="005F6EB1"/>
    <w:rsid w:val="005F7E81"/>
    <w:rsid w:val="006027D5"/>
    <w:rsid w:val="006039D3"/>
    <w:rsid w:val="00603C6E"/>
    <w:rsid w:val="00607393"/>
    <w:rsid w:val="00607B0B"/>
    <w:rsid w:val="0061199C"/>
    <w:rsid w:val="00612ACD"/>
    <w:rsid w:val="006131CA"/>
    <w:rsid w:val="006132CE"/>
    <w:rsid w:val="00613E1B"/>
    <w:rsid w:val="00615B7E"/>
    <w:rsid w:val="00615C1B"/>
    <w:rsid w:val="0061795A"/>
    <w:rsid w:val="00620007"/>
    <w:rsid w:val="00621276"/>
    <w:rsid w:val="00621908"/>
    <w:rsid w:val="00621ACF"/>
    <w:rsid w:val="00622829"/>
    <w:rsid w:val="00622F69"/>
    <w:rsid w:val="0062323B"/>
    <w:rsid w:val="00623276"/>
    <w:rsid w:val="00623ADB"/>
    <w:rsid w:val="00624393"/>
    <w:rsid w:val="006244E1"/>
    <w:rsid w:val="006247D6"/>
    <w:rsid w:val="0062580D"/>
    <w:rsid w:val="00626F53"/>
    <w:rsid w:val="0062771A"/>
    <w:rsid w:val="00630415"/>
    <w:rsid w:val="00630F14"/>
    <w:rsid w:val="0063145C"/>
    <w:rsid w:val="00631E24"/>
    <w:rsid w:val="0063223A"/>
    <w:rsid w:val="0063288A"/>
    <w:rsid w:val="006337CA"/>
    <w:rsid w:val="00633C0F"/>
    <w:rsid w:val="00635C6C"/>
    <w:rsid w:val="00636723"/>
    <w:rsid w:val="006371AA"/>
    <w:rsid w:val="00637F0D"/>
    <w:rsid w:val="00640892"/>
    <w:rsid w:val="0064195D"/>
    <w:rsid w:val="00642E33"/>
    <w:rsid w:val="00645FF1"/>
    <w:rsid w:val="006469EF"/>
    <w:rsid w:val="0064791B"/>
    <w:rsid w:val="00651510"/>
    <w:rsid w:val="006522D5"/>
    <w:rsid w:val="006527E3"/>
    <w:rsid w:val="00653BC4"/>
    <w:rsid w:val="00654166"/>
    <w:rsid w:val="0065516A"/>
    <w:rsid w:val="00656D81"/>
    <w:rsid w:val="006579CA"/>
    <w:rsid w:val="00657FDE"/>
    <w:rsid w:val="00662615"/>
    <w:rsid w:val="006649BA"/>
    <w:rsid w:val="0067030D"/>
    <w:rsid w:val="00671944"/>
    <w:rsid w:val="00672CF2"/>
    <w:rsid w:val="006732D9"/>
    <w:rsid w:val="00673515"/>
    <w:rsid w:val="006752AE"/>
    <w:rsid w:val="00675B11"/>
    <w:rsid w:val="00676088"/>
    <w:rsid w:val="00677BF9"/>
    <w:rsid w:val="0068061A"/>
    <w:rsid w:val="00680645"/>
    <w:rsid w:val="006819D6"/>
    <w:rsid w:val="006841DC"/>
    <w:rsid w:val="006849AE"/>
    <w:rsid w:val="00685309"/>
    <w:rsid w:val="0068626B"/>
    <w:rsid w:val="00686620"/>
    <w:rsid w:val="006867F8"/>
    <w:rsid w:val="00690156"/>
    <w:rsid w:val="00690E3E"/>
    <w:rsid w:val="006916E8"/>
    <w:rsid w:val="006940C6"/>
    <w:rsid w:val="00694F7F"/>
    <w:rsid w:val="0069587A"/>
    <w:rsid w:val="00695A26"/>
    <w:rsid w:val="006973E4"/>
    <w:rsid w:val="00697EA5"/>
    <w:rsid w:val="006A05FE"/>
    <w:rsid w:val="006A2162"/>
    <w:rsid w:val="006A6007"/>
    <w:rsid w:val="006A6194"/>
    <w:rsid w:val="006A6ED6"/>
    <w:rsid w:val="006A7775"/>
    <w:rsid w:val="006B042D"/>
    <w:rsid w:val="006B0831"/>
    <w:rsid w:val="006B0FE2"/>
    <w:rsid w:val="006B1A3D"/>
    <w:rsid w:val="006B4090"/>
    <w:rsid w:val="006B527A"/>
    <w:rsid w:val="006B6207"/>
    <w:rsid w:val="006B7748"/>
    <w:rsid w:val="006C0093"/>
    <w:rsid w:val="006C04F9"/>
    <w:rsid w:val="006C0692"/>
    <w:rsid w:val="006C07E2"/>
    <w:rsid w:val="006C084D"/>
    <w:rsid w:val="006C0952"/>
    <w:rsid w:val="006C10B5"/>
    <w:rsid w:val="006C16A0"/>
    <w:rsid w:val="006C18D7"/>
    <w:rsid w:val="006C1CEB"/>
    <w:rsid w:val="006C2799"/>
    <w:rsid w:val="006C3A57"/>
    <w:rsid w:val="006C417C"/>
    <w:rsid w:val="006C44A2"/>
    <w:rsid w:val="006C4696"/>
    <w:rsid w:val="006C6B5C"/>
    <w:rsid w:val="006C70DA"/>
    <w:rsid w:val="006D0A36"/>
    <w:rsid w:val="006D11FC"/>
    <w:rsid w:val="006D1FA2"/>
    <w:rsid w:val="006D3C59"/>
    <w:rsid w:val="006D45A1"/>
    <w:rsid w:val="006D586C"/>
    <w:rsid w:val="006D5A7B"/>
    <w:rsid w:val="006D728B"/>
    <w:rsid w:val="006E168B"/>
    <w:rsid w:val="006E2215"/>
    <w:rsid w:val="006E2C5B"/>
    <w:rsid w:val="006E2C74"/>
    <w:rsid w:val="006E3E7B"/>
    <w:rsid w:val="006E66F1"/>
    <w:rsid w:val="006F13DF"/>
    <w:rsid w:val="006F57DB"/>
    <w:rsid w:val="006F7D89"/>
    <w:rsid w:val="007005AE"/>
    <w:rsid w:val="007016CD"/>
    <w:rsid w:val="00702917"/>
    <w:rsid w:val="00704681"/>
    <w:rsid w:val="00704862"/>
    <w:rsid w:val="00705F6E"/>
    <w:rsid w:val="00710115"/>
    <w:rsid w:val="00710155"/>
    <w:rsid w:val="007136FB"/>
    <w:rsid w:val="007138A0"/>
    <w:rsid w:val="00714707"/>
    <w:rsid w:val="00717843"/>
    <w:rsid w:val="007202DA"/>
    <w:rsid w:val="007212ED"/>
    <w:rsid w:val="0072159F"/>
    <w:rsid w:val="00721D66"/>
    <w:rsid w:val="00722490"/>
    <w:rsid w:val="00723205"/>
    <w:rsid w:val="007233CA"/>
    <w:rsid w:val="00723617"/>
    <w:rsid w:val="00723DDB"/>
    <w:rsid w:val="007240A1"/>
    <w:rsid w:val="00726229"/>
    <w:rsid w:val="00726747"/>
    <w:rsid w:val="007323DC"/>
    <w:rsid w:val="00732B56"/>
    <w:rsid w:val="0073353A"/>
    <w:rsid w:val="00733812"/>
    <w:rsid w:val="00734A6B"/>
    <w:rsid w:val="00735EA4"/>
    <w:rsid w:val="00737CB7"/>
    <w:rsid w:val="00740CB0"/>
    <w:rsid w:val="00741AC8"/>
    <w:rsid w:val="00742C51"/>
    <w:rsid w:val="007446F0"/>
    <w:rsid w:val="00746E71"/>
    <w:rsid w:val="007472BA"/>
    <w:rsid w:val="00753029"/>
    <w:rsid w:val="00753E19"/>
    <w:rsid w:val="007548AF"/>
    <w:rsid w:val="00755CDC"/>
    <w:rsid w:val="00755D34"/>
    <w:rsid w:val="0075616C"/>
    <w:rsid w:val="0075762A"/>
    <w:rsid w:val="00757FD6"/>
    <w:rsid w:val="00760417"/>
    <w:rsid w:val="007609A3"/>
    <w:rsid w:val="00761C53"/>
    <w:rsid w:val="00762095"/>
    <w:rsid w:val="00762AF9"/>
    <w:rsid w:val="00763306"/>
    <w:rsid w:val="007643F4"/>
    <w:rsid w:val="0076474B"/>
    <w:rsid w:val="00765345"/>
    <w:rsid w:val="007674E8"/>
    <w:rsid w:val="00771BF1"/>
    <w:rsid w:val="00771F59"/>
    <w:rsid w:val="007730EA"/>
    <w:rsid w:val="0077472E"/>
    <w:rsid w:val="007808BF"/>
    <w:rsid w:val="00781380"/>
    <w:rsid w:val="00781575"/>
    <w:rsid w:val="00781981"/>
    <w:rsid w:val="00781D95"/>
    <w:rsid w:val="0078432E"/>
    <w:rsid w:val="00784524"/>
    <w:rsid w:val="007864A4"/>
    <w:rsid w:val="00790655"/>
    <w:rsid w:val="00790F18"/>
    <w:rsid w:val="00791378"/>
    <w:rsid w:val="007931EF"/>
    <w:rsid w:val="0079337C"/>
    <w:rsid w:val="00793657"/>
    <w:rsid w:val="00793EEB"/>
    <w:rsid w:val="00796465"/>
    <w:rsid w:val="0079727F"/>
    <w:rsid w:val="00797835"/>
    <w:rsid w:val="007A03D8"/>
    <w:rsid w:val="007A0721"/>
    <w:rsid w:val="007A384C"/>
    <w:rsid w:val="007A446B"/>
    <w:rsid w:val="007A4FFB"/>
    <w:rsid w:val="007A6E2E"/>
    <w:rsid w:val="007A77DD"/>
    <w:rsid w:val="007A7D50"/>
    <w:rsid w:val="007B1AE1"/>
    <w:rsid w:val="007B5881"/>
    <w:rsid w:val="007B5A83"/>
    <w:rsid w:val="007B73B3"/>
    <w:rsid w:val="007C0D9E"/>
    <w:rsid w:val="007C16A5"/>
    <w:rsid w:val="007C39FF"/>
    <w:rsid w:val="007C3B15"/>
    <w:rsid w:val="007D231A"/>
    <w:rsid w:val="007D2601"/>
    <w:rsid w:val="007D4E03"/>
    <w:rsid w:val="007D7475"/>
    <w:rsid w:val="007E0D1E"/>
    <w:rsid w:val="007E0F57"/>
    <w:rsid w:val="007E1E27"/>
    <w:rsid w:val="007E2539"/>
    <w:rsid w:val="007E3085"/>
    <w:rsid w:val="007E4A0F"/>
    <w:rsid w:val="007E6CEC"/>
    <w:rsid w:val="007E7CF6"/>
    <w:rsid w:val="007F0141"/>
    <w:rsid w:val="007F0F44"/>
    <w:rsid w:val="007F20F8"/>
    <w:rsid w:val="007F26FF"/>
    <w:rsid w:val="007F2816"/>
    <w:rsid w:val="007F2B6B"/>
    <w:rsid w:val="007F4198"/>
    <w:rsid w:val="007F4AA3"/>
    <w:rsid w:val="007F4D8D"/>
    <w:rsid w:val="007F52B7"/>
    <w:rsid w:val="00801663"/>
    <w:rsid w:val="00801885"/>
    <w:rsid w:val="00801C53"/>
    <w:rsid w:val="00802C57"/>
    <w:rsid w:val="008047ED"/>
    <w:rsid w:val="00804BAC"/>
    <w:rsid w:val="00805C4F"/>
    <w:rsid w:val="008066ED"/>
    <w:rsid w:val="008070A2"/>
    <w:rsid w:val="008102FA"/>
    <w:rsid w:val="00811168"/>
    <w:rsid w:val="00811345"/>
    <w:rsid w:val="008156F7"/>
    <w:rsid w:val="00815CC1"/>
    <w:rsid w:val="00817297"/>
    <w:rsid w:val="008226A4"/>
    <w:rsid w:val="008227FC"/>
    <w:rsid w:val="00823173"/>
    <w:rsid w:val="00823E1F"/>
    <w:rsid w:val="00826877"/>
    <w:rsid w:val="00826950"/>
    <w:rsid w:val="0083193C"/>
    <w:rsid w:val="0083243B"/>
    <w:rsid w:val="008338EF"/>
    <w:rsid w:val="0083497A"/>
    <w:rsid w:val="0083522D"/>
    <w:rsid w:val="008438BB"/>
    <w:rsid w:val="0084751E"/>
    <w:rsid w:val="00852999"/>
    <w:rsid w:val="00853797"/>
    <w:rsid w:val="00853FD0"/>
    <w:rsid w:val="00854100"/>
    <w:rsid w:val="00856544"/>
    <w:rsid w:val="0085662F"/>
    <w:rsid w:val="00860383"/>
    <w:rsid w:val="008607A2"/>
    <w:rsid w:val="00861F3E"/>
    <w:rsid w:val="00862131"/>
    <w:rsid w:val="008624FA"/>
    <w:rsid w:val="00862C37"/>
    <w:rsid w:val="00862E4A"/>
    <w:rsid w:val="00863D79"/>
    <w:rsid w:val="00865868"/>
    <w:rsid w:val="00866720"/>
    <w:rsid w:val="00867239"/>
    <w:rsid w:val="00871852"/>
    <w:rsid w:val="008722A5"/>
    <w:rsid w:val="00872997"/>
    <w:rsid w:val="00872ECC"/>
    <w:rsid w:val="008738FF"/>
    <w:rsid w:val="00873F23"/>
    <w:rsid w:val="008758D8"/>
    <w:rsid w:val="0087691C"/>
    <w:rsid w:val="00877908"/>
    <w:rsid w:val="0088064D"/>
    <w:rsid w:val="00880675"/>
    <w:rsid w:val="00880EA8"/>
    <w:rsid w:val="00880EF7"/>
    <w:rsid w:val="00884C4D"/>
    <w:rsid w:val="00884DC0"/>
    <w:rsid w:val="008854A8"/>
    <w:rsid w:val="00885912"/>
    <w:rsid w:val="008865A1"/>
    <w:rsid w:val="0088793B"/>
    <w:rsid w:val="00891B5D"/>
    <w:rsid w:val="00892238"/>
    <w:rsid w:val="008926A8"/>
    <w:rsid w:val="00892B95"/>
    <w:rsid w:val="00893A41"/>
    <w:rsid w:val="00894133"/>
    <w:rsid w:val="00894EC7"/>
    <w:rsid w:val="00896617"/>
    <w:rsid w:val="008A29AC"/>
    <w:rsid w:val="008A3D7D"/>
    <w:rsid w:val="008A55E0"/>
    <w:rsid w:val="008A5BAC"/>
    <w:rsid w:val="008A6757"/>
    <w:rsid w:val="008B0EF0"/>
    <w:rsid w:val="008B1087"/>
    <w:rsid w:val="008B1513"/>
    <w:rsid w:val="008B1B4C"/>
    <w:rsid w:val="008B1D09"/>
    <w:rsid w:val="008B1E7B"/>
    <w:rsid w:val="008B4922"/>
    <w:rsid w:val="008B4BCF"/>
    <w:rsid w:val="008B50B2"/>
    <w:rsid w:val="008B6ABB"/>
    <w:rsid w:val="008C1EE0"/>
    <w:rsid w:val="008C2BDC"/>
    <w:rsid w:val="008C3541"/>
    <w:rsid w:val="008C3628"/>
    <w:rsid w:val="008C377A"/>
    <w:rsid w:val="008C3CA5"/>
    <w:rsid w:val="008C4397"/>
    <w:rsid w:val="008C68E2"/>
    <w:rsid w:val="008C6EFB"/>
    <w:rsid w:val="008C7775"/>
    <w:rsid w:val="008D0329"/>
    <w:rsid w:val="008D1B13"/>
    <w:rsid w:val="008D325D"/>
    <w:rsid w:val="008D347C"/>
    <w:rsid w:val="008D3B69"/>
    <w:rsid w:val="008D464D"/>
    <w:rsid w:val="008D53E2"/>
    <w:rsid w:val="008D5526"/>
    <w:rsid w:val="008D5911"/>
    <w:rsid w:val="008D5E4E"/>
    <w:rsid w:val="008E1BAA"/>
    <w:rsid w:val="008E3E36"/>
    <w:rsid w:val="008E4392"/>
    <w:rsid w:val="008E56BB"/>
    <w:rsid w:val="008E6876"/>
    <w:rsid w:val="008E6F7E"/>
    <w:rsid w:val="008E73CC"/>
    <w:rsid w:val="008E7539"/>
    <w:rsid w:val="008F0A2D"/>
    <w:rsid w:val="008F0E5C"/>
    <w:rsid w:val="008F1772"/>
    <w:rsid w:val="008F248F"/>
    <w:rsid w:val="008F2AD9"/>
    <w:rsid w:val="008F56E7"/>
    <w:rsid w:val="008F59BD"/>
    <w:rsid w:val="008F5CA2"/>
    <w:rsid w:val="008F7D34"/>
    <w:rsid w:val="0090076C"/>
    <w:rsid w:val="00901293"/>
    <w:rsid w:val="009012D7"/>
    <w:rsid w:val="00901879"/>
    <w:rsid w:val="00901CE6"/>
    <w:rsid w:val="009039E5"/>
    <w:rsid w:val="00904471"/>
    <w:rsid w:val="009049C2"/>
    <w:rsid w:val="0091129D"/>
    <w:rsid w:val="00911F23"/>
    <w:rsid w:val="00912995"/>
    <w:rsid w:val="009149F5"/>
    <w:rsid w:val="00914BFD"/>
    <w:rsid w:val="00914E3C"/>
    <w:rsid w:val="00915625"/>
    <w:rsid w:val="009157C5"/>
    <w:rsid w:val="00915815"/>
    <w:rsid w:val="0091592E"/>
    <w:rsid w:val="009159DC"/>
    <w:rsid w:val="00915F09"/>
    <w:rsid w:val="00915F1C"/>
    <w:rsid w:val="00916DA1"/>
    <w:rsid w:val="009171B5"/>
    <w:rsid w:val="00917F01"/>
    <w:rsid w:val="009203B4"/>
    <w:rsid w:val="009218A3"/>
    <w:rsid w:val="00921D3A"/>
    <w:rsid w:val="00922CD0"/>
    <w:rsid w:val="009236E4"/>
    <w:rsid w:val="009238C6"/>
    <w:rsid w:val="0092417F"/>
    <w:rsid w:val="0092488F"/>
    <w:rsid w:val="009253E4"/>
    <w:rsid w:val="0092556C"/>
    <w:rsid w:val="00925845"/>
    <w:rsid w:val="00925D0B"/>
    <w:rsid w:val="009260ED"/>
    <w:rsid w:val="00926B1D"/>
    <w:rsid w:val="0093051B"/>
    <w:rsid w:val="009317A3"/>
    <w:rsid w:val="00931D11"/>
    <w:rsid w:val="0093222F"/>
    <w:rsid w:val="00932C7F"/>
    <w:rsid w:val="0093378E"/>
    <w:rsid w:val="00933A54"/>
    <w:rsid w:val="00934504"/>
    <w:rsid w:val="00934C10"/>
    <w:rsid w:val="00934D0E"/>
    <w:rsid w:val="00935FD0"/>
    <w:rsid w:val="009376D6"/>
    <w:rsid w:val="00937AA1"/>
    <w:rsid w:val="00940808"/>
    <w:rsid w:val="00940AB4"/>
    <w:rsid w:val="00943073"/>
    <w:rsid w:val="009439E9"/>
    <w:rsid w:val="00944C64"/>
    <w:rsid w:val="00944ED7"/>
    <w:rsid w:val="009463DB"/>
    <w:rsid w:val="00947390"/>
    <w:rsid w:val="0095011E"/>
    <w:rsid w:val="009502D9"/>
    <w:rsid w:val="009518C2"/>
    <w:rsid w:val="00951F31"/>
    <w:rsid w:val="00952388"/>
    <w:rsid w:val="00952905"/>
    <w:rsid w:val="00954F68"/>
    <w:rsid w:val="0095535B"/>
    <w:rsid w:val="00956196"/>
    <w:rsid w:val="00956723"/>
    <w:rsid w:val="00956913"/>
    <w:rsid w:val="00956B03"/>
    <w:rsid w:val="0095730E"/>
    <w:rsid w:val="00957B6B"/>
    <w:rsid w:val="00957BB5"/>
    <w:rsid w:val="009602DA"/>
    <w:rsid w:val="009603B0"/>
    <w:rsid w:val="00960A70"/>
    <w:rsid w:val="00960F4D"/>
    <w:rsid w:val="00961483"/>
    <w:rsid w:val="00961AB9"/>
    <w:rsid w:val="00962AC4"/>
    <w:rsid w:val="009633B9"/>
    <w:rsid w:val="00964674"/>
    <w:rsid w:val="009647F5"/>
    <w:rsid w:val="00965393"/>
    <w:rsid w:val="009665EA"/>
    <w:rsid w:val="009665F2"/>
    <w:rsid w:val="00966E20"/>
    <w:rsid w:val="00967C40"/>
    <w:rsid w:val="00970182"/>
    <w:rsid w:val="00971F09"/>
    <w:rsid w:val="0097235B"/>
    <w:rsid w:val="0097254D"/>
    <w:rsid w:val="00973E02"/>
    <w:rsid w:val="00974223"/>
    <w:rsid w:val="00977216"/>
    <w:rsid w:val="00980EBD"/>
    <w:rsid w:val="00982AC0"/>
    <w:rsid w:val="00982E5B"/>
    <w:rsid w:val="00983A12"/>
    <w:rsid w:val="00984BF3"/>
    <w:rsid w:val="009850A0"/>
    <w:rsid w:val="00991A8D"/>
    <w:rsid w:val="00992032"/>
    <w:rsid w:val="0099356C"/>
    <w:rsid w:val="00993DF5"/>
    <w:rsid w:val="009959D8"/>
    <w:rsid w:val="009961C0"/>
    <w:rsid w:val="00996BCE"/>
    <w:rsid w:val="00997AC2"/>
    <w:rsid w:val="009A0D97"/>
    <w:rsid w:val="009A1B6D"/>
    <w:rsid w:val="009A35FC"/>
    <w:rsid w:val="009A41D3"/>
    <w:rsid w:val="009A5488"/>
    <w:rsid w:val="009B282D"/>
    <w:rsid w:val="009B2BC7"/>
    <w:rsid w:val="009B313D"/>
    <w:rsid w:val="009B47F0"/>
    <w:rsid w:val="009B57B9"/>
    <w:rsid w:val="009B61AF"/>
    <w:rsid w:val="009C23F1"/>
    <w:rsid w:val="009C2760"/>
    <w:rsid w:val="009C2BC0"/>
    <w:rsid w:val="009C4227"/>
    <w:rsid w:val="009C583D"/>
    <w:rsid w:val="009C6164"/>
    <w:rsid w:val="009C6896"/>
    <w:rsid w:val="009C7487"/>
    <w:rsid w:val="009C7E17"/>
    <w:rsid w:val="009D01AE"/>
    <w:rsid w:val="009D0CA6"/>
    <w:rsid w:val="009D6667"/>
    <w:rsid w:val="009D6DDC"/>
    <w:rsid w:val="009D7C7F"/>
    <w:rsid w:val="009E035D"/>
    <w:rsid w:val="009E1218"/>
    <w:rsid w:val="009E34AA"/>
    <w:rsid w:val="009E4F8D"/>
    <w:rsid w:val="009E52DC"/>
    <w:rsid w:val="009E5538"/>
    <w:rsid w:val="009E6830"/>
    <w:rsid w:val="009F0FD3"/>
    <w:rsid w:val="009F140C"/>
    <w:rsid w:val="009F14A0"/>
    <w:rsid w:val="009F29DD"/>
    <w:rsid w:val="009F37FA"/>
    <w:rsid w:val="009F390A"/>
    <w:rsid w:val="009F44E9"/>
    <w:rsid w:val="009F46DD"/>
    <w:rsid w:val="009F5341"/>
    <w:rsid w:val="009F5F06"/>
    <w:rsid w:val="009F62A2"/>
    <w:rsid w:val="00A02D85"/>
    <w:rsid w:val="00A03835"/>
    <w:rsid w:val="00A042BF"/>
    <w:rsid w:val="00A05048"/>
    <w:rsid w:val="00A07279"/>
    <w:rsid w:val="00A0740B"/>
    <w:rsid w:val="00A11763"/>
    <w:rsid w:val="00A120AC"/>
    <w:rsid w:val="00A1316F"/>
    <w:rsid w:val="00A14369"/>
    <w:rsid w:val="00A16B90"/>
    <w:rsid w:val="00A16C51"/>
    <w:rsid w:val="00A16CDF"/>
    <w:rsid w:val="00A17CAE"/>
    <w:rsid w:val="00A20236"/>
    <w:rsid w:val="00A21AB1"/>
    <w:rsid w:val="00A23A1A"/>
    <w:rsid w:val="00A26FF8"/>
    <w:rsid w:val="00A27D1D"/>
    <w:rsid w:val="00A27DB8"/>
    <w:rsid w:val="00A27DD0"/>
    <w:rsid w:val="00A3062A"/>
    <w:rsid w:val="00A322F7"/>
    <w:rsid w:val="00A330CF"/>
    <w:rsid w:val="00A33D59"/>
    <w:rsid w:val="00A34773"/>
    <w:rsid w:val="00A3675F"/>
    <w:rsid w:val="00A37401"/>
    <w:rsid w:val="00A37F6D"/>
    <w:rsid w:val="00A4071D"/>
    <w:rsid w:val="00A41F91"/>
    <w:rsid w:val="00A448B2"/>
    <w:rsid w:val="00A479DA"/>
    <w:rsid w:val="00A47E11"/>
    <w:rsid w:val="00A50DCD"/>
    <w:rsid w:val="00A541C7"/>
    <w:rsid w:val="00A54D81"/>
    <w:rsid w:val="00A55E50"/>
    <w:rsid w:val="00A55E52"/>
    <w:rsid w:val="00A56DBB"/>
    <w:rsid w:val="00A617CB"/>
    <w:rsid w:val="00A6293B"/>
    <w:rsid w:val="00A636F0"/>
    <w:rsid w:val="00A65A9E"/>
    <w:rsid w:val="00A65B56"/>
    <w:rsid w:val="00A714E0"/>
    <w:rsid w:val="00A72534"/>
    <w:rsid w:val="00A738DD"/>
    <w:rsid w:val="00A75DA5"/>
    <w:rsid w:val="00A761A5"/>
    <w:rsid w:val="00A76BAD"/>
    <w:rsid w:val="00A778BA"/>
    <w:rsid w:val="00A800C6"/>
    <w:rsid w:val="00A8269B"/>
    <w:rsid w:val="00A83A93"/>
    <w:rsid w:val="00A83BD2"/>
    <w:rsid w:val="00A84A56"/>
    <w:rsid w:val="00A8619C"/>
    <w:rsid w:val="00A8660B"/>
    <w:rsid w:val="00A922F1"/>
    <w:rsid w:val="00A92BB8"/>
    <w:rsid w:val="00A93012"/>
    <w:rsid w:val="00A936A6"/>
    <w:rsid w:val="00A93976"/>
    <w:rsid w:val="00A9571C"/>
    <w:rsid w:val="00AA0FDC"/>
    <w:rsid w:val="00AA1B84"/>
    <w:rsid w:val="00AA5E5F"/>
    <w:rsid w:val="00AA7058"/>
    <w:rsid w:val="00AB5FE7"/>
    <w:rsid w:val="00AB6242"/>
    <w:rsid w:val="00AB66B8"/>
    <w:rsid w:val="00AC04E0"/>
    <w:rsid w:val="00AC191D"/>
    <w:rsid w:val="00AC1ED0"/>
    <w:rsid w:val="00AC2B6C"/>
    <w:rsid w:val="00AC43F2"/>
    <w:rsid w:val="00AC59B0"/>
    <w:rsid w:val="00AC67FB"/>
    <w:rsid w:val="00AC6B21"/>
    <w:rsid w:val="00AC7AC5"/>
    <w:rsid w:val="00AD0A0F"/>
    <w:rsid w:val="00AD12E2"/>
    <w:rsid w:val="00AD1318"/>
    <w:rsid w:val="00AD24BF"/>
    <w:rsid w:val="00AD2759"/>
    <w:rsid w:val="00AD2ACF"/>
    <w:rsid w:val="00AD3364"/>
    <w:rsid w:val="00AD361A"/>
    <w:rsid w:val="00AD3B52"/>
    <w:rsid w:val="00AD6269"/>
    <w:rsid w:val="00AD6A91"/>
    <w:rsid w:val="00AD7DD2"/>
    <w:rsid w:val="00AE0C3F"/>
    <w:rsid w:val="00AE1336"/>
    <w:rsid w:val="00AE50CD"/>
    <w:rsid w:val="00AE5450"/>
    <w:rsid w:val="00AE5D42"/>
    <w:rsid w:val="00AE6D4B"/>
    <w:rsid w:val="00AE77D2"/>
    <w:rsid w:val="00AE798B"/>
    <w:rsid w:val="00AE7A1F"/>
    <w:rsid w:val="00AF08D0"/>
    <w:rsid w:val="00AF0DA1"/>
    <w:rsid w:val="00AF2C0E"/>
    <w:rsid w:val="00AF477C"/>
    <w:rsid w:val="00AF4E16"/>
    <w:rsid w:val="00AF5133"/>
    <w:rsid w:val="00AF6D58"/>
    <w:rsid w:val="00B00875"/>
    <w:rsid w:val="00B0170E"/>
    <w:rsid w:val="00B044BB"/>
    <w:rsid w:val="00B04AB1"/>
    <w:rsid w:val="00B04CD7"/>
    <w:rsid w:val="00B05E91"/>
    <w:rsid w:val="00B07A80"/>
    <w:rsid w:val="00B10B26"/>
    <w:rsid w:val="00B10C3C"/>
    <w:rsid w:val="00B10E5E"/>
    <w:rsid w:val="00B12E02"/>
    <w:rsid w:val="00B16845"/>
    <w:rsid w:val="00B176DF"/>
    <w:rsid w:val="00B17A4C"/>
    <w:rsid w:val="00B20812"/>
    <w:rsid w:val="00B21B87"/>
    <w:rsid w:val="00B21CBF"/>
    <w:rsid w:val="00B221DA"/>
    <w:rsid w:val="00B230E6"/>
    <w:rsid w:val="00B24AA6"/>
    <w:rsid w:val="00B24F9C"/>
    <w:rsid w:val="00B25BB6"/>
    <w:rsid w:val="00B2604A"/>
    <w:rsid w:val="00B278BA"/>
    <w:rsid w:val="00B27F74"/>
    <w:rsid w:val="00B31E71"/>
    <w:rsid w:val="00B349E4"/>
    <w:rsid w:val="00B34F57"/>
    <w:rsid w:val="00B37632"/>
    <w:rsid w:val="00B410DF"/>
    <w:rsid w:val="00B41298"/>
    <w:rsid w:val="00B41A48"/>
    <w:rsid w:val="00B41E63"/>
    <w:rsid w:val="00B44D57"/>
    <w:rsid w:val="00B450D2"/>
    <w:rsid w:val="00B45A37"/>
    <w:rsid w:val="00B47957"/>
    <w:rsid w:val="00B50604"/>
    <w:rsid w:val="00B52CB8"/>
    <w:rsid w:val="00B54810"/>
    <w:rsid w:val="00B552F9"/>
    <w:rsid w:val="00B57091"/>
    <w:rsid w:val="00B5742F"/>
    <w:rsid w:val="00B5765D"/>
    <w:rsid w:val="00B60BDD"/>
    <w:rsid w:val="00B60BEE"/>
    <w:rsid w:val="00B61BDF"/>
    <w:rsid w:val="00B62C1D"/>
    <w:rsid w:val="00B634F7"/>
    <w:rsid w:val="00B63FF1"/>
    <w:rsid w:val="00B64DCA"/>
    <w:rsid w:val="00B6636F"/>
    <w:rsid w:val="00B6691C"/>
    <w:rsid w:val="00B66F44"/>
    <w:rsid w:val="00B70090"/>
    <w:rsid w:val="00B71247"/>
    <w:rsid w:val="00B73E4D"/>
    <w:rsid w:val="00B73FFE"/>
    <w:rsid w:val="00B750DA"/>
    <w:rsid w:val="00B75630"/>
    <w:rsid w:val="00B75CD6"/>
    <w:rsid w:val="00B77A05"/>
    <w:rsid w:val="00B77B46"/>
    <w:rsid w:val="00B80B93"/>
    <w:rsid w:val="00B80E0D"/>
    <w:rsid w:val="00B82AB5"/>
    <w:rsid w:val="00B83BB4"/>
    <w:rsid w:val="00B847AB"/>
    <w:rsid w:val="00B850E5"/>
    <w:rsid w:val="00B85AEE"/>
    <w:rsid w:val="00B85D53"/>
    <w:rsid w:val="00B876C6"/>
    <w:rsid w:val="00B87726"/>
    <w:rsid w:val="00B90208"/>
    <w:rsid w:val="00B92F54"/>
    <w:rsid w:val="00B93AB2"/>
    <w:rsid w:val="00B94535"/>
    <w:rsid w:val="00B94A9E"/>
    <w:rsid w:val="00B95E4F"/>
    <w:rsid w:val="00B97492"/>
    <w:rsid w:val="00B974B5"/>
    <w:rsid w:val="00BA0A96"/>
    <w:rsid w:val="00BA0F5D"/>
    <w:rsid w:val="00BA1A35"/>
    <w:rsid w:val="00BA292A"/>
    <w:rsid w:val="00BA4A16"/>
    <w:rsid w:val="00BA4E5B"/>
    <w:rsid w:val="00BB463C"/>
    <w:rsid w:val="00BB4646"/>
    <w:rsid w:val="00BB4691"/>
    <w:rsid w:val="00BB4DBF"/>
    <w:rsid w:val="00BB5271"/>
    <w:rsid w:val="00BB6AB3"/>
    <w:rsid w:val="00BB748B"/>
    <w:rsid w:val="00BB7EFC"/>
    <w:rsid w:val="00BC02FF"/>
    <w:rsid w:val="00BC09D0"/>
    <w:rsid w:val="00BC1343"/>
    <w:rsid w:val="00BC148E"/>
    <w:rsid w:val="00BC2810"/>
    <w:rsid w:val="00BC421D"/>
    <w:rsid w:val="00BC423E"/>
    <w:rsid w:val="00BC44D8"/>
    <w:rsid w:val="00BC4899"/>
    <w:rsid w:val="00BC5209"/>
    <w:rsid w:val="00BC56DB"/>
    <w:rsid w:val="00BD05D9"/>
    <w:rsid w:val="00BD104A"/>
    <w:rsid w:val="00BD1727"/>
    <w:rsid w:val="00BD1F08"/>
    <w:rsid w:val="00BD202F"/>
    <w:rsid w:val="00BD29AE"/>
    <w:rsid w:val="00BD3898"/>
    <w:rsid w:val="00BD4EBC"/>
    <w:rsid w:val="00BD5CB1"/>
    <w:rsid w:val="00BD6144"/>
    <w:rsid w:val="00BD7284"/>
    <w:rsid w:val="00BD7467"/>
    <w:rsid w:val="00BD7EDD"/>
    <w:rsid w:val="00BE0D63"/>
    <w:rsid w:val="00BE1640"/>
    <w:rsid w:val="00BE3668"/>
    <w:rsid w:val="00BE3F6C"/>
    <w:rsid w:val="00BE413E"/>
    <w:rsid w:val="00BE4FAF"/>
    <w:rsid w:val="00BE6EDC"/>
    <w:rsid w:val="00BE724F"/>
    <w:rsid w:val="00BF2624"/>
    <w:rsid w:val="00BF2959"/>
    <w:rsid w:val="00BF3408"/>
    <w:rsid w:val="00BF35BD"/>
    <w:rsid w:val="00BF3F04"/>
    <w:rsid w:val="00BF47F3"/>
    <w:rsid w:val="00BF4F20"/>
    <w:rsid w:val="00BF67C0"/>
    <w:rsid w:val="00BF7B5A"/>
    <w:rsid w:val="00C028BF"/>
    <w:rsid w:val="00C052AC"/>
    <w:rsid w:val="00C06173"/>
    <w:rsid w:val="00C067E6"/>
    <w:rsid w:val="00C1132A"/>
    <w:rsid w:val="00C147ED"/>
    <w:rsid w:val="00C148D9"/>
    <w:rsid w:val="00C16AD8"/>
    <w:rsid w:val="00C17C0F"/>
    <w:rsid w:val="00C205A3"/>
    <w:rsid w:val="00C23DD8"/>
    <w:rsid w:val="00C2663A"/>
    <w:rsid w:val="00C27D91"/>
    <w:rsid w:val="00C3069E"/>
    <w:rsid w:val="00C326FF"/>
    <w:rsid w:val="00C32F23"/>
    <w:rsid w:val="00C33280"/>
    <w:rsid w:val="00C33582"/>
    <w:rsid w:val="00C33AF0"/>
    <w:rsid w:val="00C34C87"/>
    <w:rsid w:val="00C36981"/>
    <w:rsid w:val="00C36C0E"/>
    <w:rsid w:val="00C36CC5"/>
    <w:rsid w:val="00C37F90"/>
    <w:rsid w:val="00C432C7"/>
    <w:rsid w:val="00C433EF"/>
    <w:rsid w:val="00C43F3B"/>
    <w:rsid w:val="00C445C2"/>
    <w:rsid w:val="00C509B4"/>
    <w:rsid w:val="00C511D4"/>
    <w:rsid w:val="00C52D62"/>
    <w:rsid w:val="00C545BD"/>
    <w:rsid w:val="00C550DC"/>
    <w:rsid w:val="00C563A4"/>
    <w:rsid w:val="00C569F4"/>
    <w:rsid w:val="00C5741C"/>
    <w:rsid w:val="00C601C4"/>
    <w:rsid w:val="00C60513"/>
    <w:rsid w:val="00C62994"/>
    <w:rsid w:val="00C62DB6"/>
    <w:rsid w:val="00C62F05"/>
    <w:rsid w:val="00C63C54"/>
    <w:rsid w:val="00C65DBE"/>
    <w:rsid w:val="00C66E0F"/>
    <w:rsid w:val="00C71D6F"/>
    <w:rsid w:val="00C725E8"/>
    <w:rsid w:val="00C7268F"/>
    <w:rsid w:val="00C726D1"/>
    <w:rsid w:val="00C72FA3"/>
    <w:rsid w:val="00C730A3"/>
    <w:rsid w:val="00C73C7B"/>
    <w:rsid w:val="00C76105"/>
    <w:rsid w:val="00C77CA5"/>
    <w:rsid w:val="00C80539"/>
    <w:rsid w:val="00C81147"/>
    <w:rsid w:val="00C8175B"/>
    <w:rsid w:val="00C81FA1"/>
    <w:rsid w:val="00C82025"/>
    <w:rsid w:val="00C823D4"/>
    <w:rsid w:val="00C82635"/>
    <w:rsid w:val="00C831A7"/>
    <w:rsid w:val="00C836DE"/>
    <w:rsid w:val="00C83B79"/>
    <w:rsid w:val="00C83FFC"/>
    <w:rsid w:val="00C85BC5"/>
    <w:rsid w:val="00C85E96"/>
    <w:rsid w:val="00C86160"/>
    <w:rsid w:val="00C8668F"/>
    <w:rsid w:val="00C86865"/>
    <w:rsid w:val="00C9028F"/>
    <w:rsid w:val="00C91473"/>
    <w:rsid w:val="00C92D89"/>
    <w:rsid w:val="00C94C55"/>
    <w:rsid w:val="00C95285"/>
    <w:rsid w:val="00C95745"/>
    <w:rsid w:val="00C95C7D"/>
    <w:rsid w:val="00CA25EB"/>
    <w:rsid w:val="00CA407F"/>
    <w:rsid w:val="00CA578C"/>
    <w:rsid w:val="00CA762C"/>
    <w:rsid w:val="00CB1D68"/>
    <w:rsid w:val="00CB2408"/>
    <w:rsid w:val="00CB264B"/>
    <w:rsid w:val="00CB2FB3"/>
    <w:rsid w:val="00CB383D"/>
    <w:rsid w:val="00CB567D"/>
    <w:rsid w:val="00CC0082"/>
    <w:rsid w:val="00CC075B"/>
    <w:rsid w:val="00CC1097"/>
    <w:rsid w:val="00CC21E5"/>
    <w:rsid w:val="00CC2828"/>
    <w:rsid w:val="00CC2B7A"/>
    <w:rsid w:val="00CC3102"/>
    <w:rsid w:val="00CC3C9D"/>
    <w:rsid w:val="00CC452A"/>
    <w:rsid w:val="00CC4559"/>
    <w:rsid w:val="00CC4D98"/>
    <w:rsid w:val="00CC53DF"/>
    <w:rsid w:val="00CC6FC9"/>
    <w:rsid w:val="00CD24A6"/>
    <w:rsid w:val="00CD3FCC"/>
    <w:rsid w:val="00CD6B5B"/>
    <w:rsid w:val="00CD7F45"/>
    <w:rsid w:val="00CE06CF"/>
    <w:rsid w:val="00CE2BE3"/>
    <w:rsid w:val="00CE4ED3"/>
    <w:rsid w:val="00CE50D4"/>
    <w:rsid w:val="00CE6260"/>
    <w:rsid w:val="00CE72A5"/>
    <w:rsid w:val="00CE7DE2"/>
    <w:rsid w:val="00CF2F1A"/>
    <w:rsid w:val="00CF698F"/>
    <w:rsid w:val="00CF703D"/>
    <w:rsid w:val="00D0059D"/>
    <w:rsid w:val="00D00E0D"/>
    <w:rsid w:val="00D01015"/>
    <w:rsid w:val="00D0329F"/>
    <w:rsid w:val="00D03496"/>
    <w:rsid w:val="00D034B5"/>
    <w:rsid w:val="00D071D4"/>
    <w:rsid w:val="00D106B4"/>
    <w:rsid w:val="00D10E8F"/>
    <w:rsid w:val="00D12DD6"/>
    <w:rsid w:val="00D15DD0"/>
    <w:rsid w:val="00D20650"/>
    <w:rsid w:val="00D214DD"/>
    <w:rsid w:val="00D22D4F"/>
    <w:rsid w:val="00D22D77"/>
    <w:rsid w:val="00D23A98"/>
    <w:rsid w:val="00D23D68"/>
    <w:rsid w:val="00D24FC9"/>
    <w:rsid w:val="00D300C9"/>
    <w:rsid w:val="00D30CD3"/>
    <w:rsid w:val="00D33137"/>
    <w:rsid w:val="00D341D3"/>
    <w:rsid w:val="00D343CC"/>
    <w:rsid w:val="00D35244"/>
    <w:rsid w:val="00D35A6F"/>
    <w:rsid w:val="00D36536"/>
    <w:rsid w:val="00D37665"/>
    <w:rsid w:val="00D4131B"/>
    <w:rsid w:val="00D41EBE"/>
    <w:rsid w:val="00D435A4"/>
    <w:rsid w:val="00D44DBD"/>
    <w:rsid w:val="00D50411"/>
    <w:rsid w:val="00D5043E"/>
    <w:rsid w:val="00D50793"/>
    <w:rsid w:val="00D51804"/>
    <w:rsid w:val="00D52397"/>
    <w:rsid w:val="00D5404D"/>
    <w:rsid w:val="00D54A39"/>
    <w:rsid w:val="00D555DD"/>
    <w:rsid w:val="00D56ACB"/>
    <w:rsid w:val="00D56EFE"/>
    <w:rsid w:val="00D60264"/>
    <w:rsid w:val="00D60A98"/>
    <w:rsid w:val="00D63912"/>
    <w:rsid w:val="00D6430C"/>
    <w:rsid w:val="00D668C9"/>
    <w:rsid w:val="00D6735D"/>
    <w:rsid w:val="00D700A5"/>
    <w:rsid w:val="00D703E2"/>
    <w:rsid w:val="00D7073E"/>
    <w:rsid w:val="00D71E58"/>
    <w:rsid w:val="00D722A4"/>
    <w:rsid w:val="00D741C9"/>
    <w:rsid w:val="00D74F51"/>
    <w:rsid w:val="00D753AA"/>
    <w:rsid w:val="00D75EA5"/>
    <w:rsid w:val="00D76C3F"/>
    <w:rsid w:val="00D812AB"/>
    <w:rsid w:val="00D816F6"/>
    <w:rsid w:val="00D8312D"/>
    <w:rsid w:val="00D83471"/>
    <w:rsid w:val="00D84074"/>
    <w:rsid w:val="00D84481"/>
    <w:rsid w:val="00D85773"/>
    <w:rsid w:val="00D85D3B"/>
    <w:rsid w:val="00D86323"/>
    <w:rsid w:val="00D87E3A"/>
    <w:rsid w:val="00D906B6"/>
    <w:rsid w:val="00D90D18"/>
    <w:rsid w:val="00D9183D"/>
    <w:rsid w:val="00D956E3"/>
    <w:rsid w:val="00D9671C"/>
    <w:rsid w:val="00DA1DAD"/>
    <w:rsid w:val="00DA1E0A"/>
    <w:rsid w:val="00DA2E9C"/>
    <w:rsid w:val="00DA2EEA"/>
    <w:rsid w:val="00DA355E"/>
    <w:rsid w:val="00DA5734"/>
    <w:rsid w:val="00DA62F2"/>
    <w:rsid w:val="00DA7BA0"/>
    <w:rsid w:val="00DA7E7A"/>
    <w:rsid w:val="00DB090A"/>
    <w:rsid w:val="00DB3D03"/>
    <w:rsid w:val="00DB4117"/>
    <w:rsid w:val="00DB6326"/>
    <w:rsid w:val="00DB662F"/>
    <w:rsid w:val="00DB68BF"/>
    <w:rsid w:val="00DB6A20"/>
    <w:rsid w:val="00DC14A6"/>
    <w:rsid w:val="00DC1843"/>
    <w:rsid w:val="00DC2155"/>
    <w:rsid w:val="00DC2CC3"/>
    <w:rsid w:val="00DC2DA3"/>
    <w:rsid w:val="00DC35AC"/>
    <w:rsid w:val="00DC5A60"/>
    <w:rsid w:val="00DC5DD3"/>
    <w:rsid w:val="00DC622F"/>
    <w:rsid w:val="00DC6475"/>
    <w:rsid w:val="00DC7CD8"/>
    <w:rsid w:val="00DD02BB"/>
    <w:rsid w:val="00DD05A1"/>
    <w:rsid w:val="00DD194C"/>
    <w:rsid w:val="00DD1B24"/>
    <w:rsid w:val="00DD29FD"/>
    <w:rsid w:val="00DD3AD6"/>
    <w:rsid w:val="00DD4BE0"/>
    <w:rsid w:val="00DD54F0"/>
    <w:rsid w:val="00DD5DE8"/>
    <w:rsid w:val="00DD6496"/>
    <w:rsid w:val="00DD751D"/>
    <w:rsid w:val="00DE0479"/>
    <w:rsid w:val="00DF05C9"/>
    <w:rsid w:val="00DF1218"/>
    <w:rsid w:val="00DF2309"/>
    <w:rsid w:val="00DF29FD"/>
    <w:rsid w:val="00DF52DF"/>
    <w:rsid w:val="00DF5536"/>
    <w:rsid w:val="00DF7615"/>
    <w:rsid w:val="00DF7949"/>
    <w:rsid w:val="00E014BE"/>
    <w:rsid w:val="00E01767"/>
    <w:rsid w:val="00E01D9B"/>
    <w:rsid w:val="00E02B50"/>
    <w:rsid w:val="00E03991"/>
    <w:rsid w:val="00E04940"/>
    <w:rsid w:val="00E06A76"/>
    <w:rsid w:val="00E11927"/>
    <w:rsid w:val="00E12B45"/>
    <w:rsid w:val="00E12DC6"/>
    <w:rsid w:val="00E1651F"/>
    <w:rsid w:val="00E20518"/>
    <w:rsid w:val="00E212EF"/>
    <w:rsid w:val="00E215E5"/>
    <w:rsid w:val="00E21997"/>
    <w:rsid w:val="00E22FE3"/>
    <w:rsid w:val="00E23A0A"/>
    <w:rsid w:val="00E24FE1"/>
    <w:rsid w:val="00E271F2"/>
    <w:rsid w:val="00E2790F"/>
    <w:rsid w:val="00E27964"/>
    <w:rsid w:val="00E27AAA"/>
    <w:rsid w:val="00E33619"/>
    <w:rsid w:val="00E35179"/>
    <w:rsid w:val="00E36731"/>
    <w:rsid w:val="00E4300D"/>
    <w:rsid w:val="00E43A93"/>
    <w:rsid w:val="00E43EA7"/>
    <w:rsid w:val="00E46A9A"/>
    <w:rsid w:val="00E47105"/>
    <w:rsid w:val="00E472B4"/>
    <w:rsid w:val="00E501D2"/>
    <w:rsid w:val="00E52488"/>
    <w:rsid w:val="00E525EC"/>
    <w:rsid w:val="00E552F3"/>
    <w:rsid w:val="00E55C7C"/>
    <w:rsid w:val="00E55DF6"/>
    <w:rsid w:val="00E5773B"/>
    <w:rsid w:val="00E57E1E"/>
    <w:rsid w:val="00E57F7D"/>
    <w:rsid w:val="00E600C4"/>
    <w:rsid w:val="00E6080B"/>
    <w:rsid w:val="00E6497C"/>
    <w:rsid w:val="00E65961"/>
    <w:rsid w:val="00E66331"/>
    <w:rsid w:val="00E66FF0"/>
    <w:rsid w:val="00E67F89"/>
    <w:rsid w:val="00E702AD"/>
    <w:rsid w:val="00E70EF9"/>
    <w:rsid w:val="00E70F84"/>
    <w:rsid w:val="00E734BA"/>
    <w:rsid w:val="00E7367E"/>
    <w:rsid w:val="00E73B9D"/>
    <w:rsid w:val="00E76232"/>
    <w:rsid w:val="00E80DD2"/>
    <w:rsid w:val="00E80EEE"/>
    <w:rsid w:val="00E812F4"/>
    <w:rsid w:val="00E84CBD"/>
    <w:rsid w:val="00E84EA2"/>
    <w:rsid w:val="00E85CFC"/>
    <w:rsid w:val="00E86351"/>
    <w:rsid w:val="00E876AD"/>
    <w:rsid w:val="00E877C5"/>
    <w:rsid w:val="00E9016D"/>
    <w:rsid w:val="00E90DCA"/>
    <w:rsid w:val="00E93A44"/>
    <w:rsid w:val="00E93A73"/>
    <w:rsid w:val="00E93ACD"/>
    <w:rsid w:val="00EA1A99"/>
    <w:rsid w:val="00EA1B5C"/>
    <w:rsid w:val="00EA512F"/>
    <w:rsid w:val="00EA5783"/>
    <w:rsid w:val="00EA68ED"/>
    <w:rsid w:val="00EA6CA2"/>
    <w:rsid w:val="00EA761E"/>
    <w:rsid w:val="00EB18E8"/>
    <w:rsid w:val="00EB2CA8"/>
    <w:rsid w:val="00EB589E"/>
    <w:rsid w:val="00EB6E1C"/>
    <w:rsid w:val="00EC186F"/>
    <w:rsid w:val="00EC1B13"/>
    <w:rsid w:val="00EC255F"/>
    <w:rsid w:val="00EC28C0"/>
    <w:rsid w:val="00EC2AAA"/>
    <w:rsid w:val="00EC39EC"/>
    <w:rsid w:val="00EC4F63"/>
    <w:rsid w:val="00EC6B95"/>
    <w:rsid w:val="00EC6D55"/>
    <w:rsid w:val="00EC70FF"/>
    <w:rsid w:val="00ED040B"/>
    <w:rsid w:val="00ED2120"/>
    <w:rsid w:val="00ED2B98"/>
    <w:rsid w:val="00ED316F"/>
    <w:rsid w:val="00ED387F"/>
    <w:rsid w:val="00ED4CA1"/>
    <w:rsid w:val="00ED4DB7"/>
    <w:rsid w:val="00EE3CAD"/>
    <w:rsid w:val="00EE4C9E"/>
    <w:rsid w:val="00EE55FC"/>
    <w:rsid w:val="00EE5C35"/>
    <w:rsid w:val="00EE66D2"/>
    <w:rsid w:val="00EE6E9B"/>
    <w:rsid w:val="00EE7664"/>
    <w:rsid w:val="00EF16E6"/>
    <w:rsid w:val="00EF22D7"/>
    <w:rsid w:val="00EF31F6"/>
    <w:rsid w:val="00EF3603"/>
    <w:rsid w:val="00EF5E02"/>
    <w:rsid w:val="00EF704E"/>
    <w:rsid w:val="00EF7925"/>
    <w:rsid w:val="00EF7B5B"/>
    <w:rsid w:val="00F00443"/>
    <w:rsid w:val="00F03008"/>
    <w:rsid w:val="00F04326"/>
    <w:rsid w:val="00F068A1"/>
    <w:rsid w:val="00F06EEA"/>
    <w:rsid w:val="00F0767F"/>
    <w:rsid w:val="00F10749"/>
    <w:rsid w:val="00F119ED"/>
    <w:rsid w:val="00F133AE"/>
    <w:rsid w:val="00F13BD2"/>
    <w:rsid w:val="00F14ADB"/>
    <w:rsid w:val="00F14F93"/>
    <w:rsid w:val="00F15296"/>
    <w:rsid w:val="00F1698C"/>
    <w:rsid w:val="00F17307"/>
    <w:rsid w:val="00F17899"/>
    <w:rsid w:val="00F20292"/>
    <w:rsid w:val="00F21809"/>
    <w:rsid w:val="00F22A25"/>
    <w:rsid w:val="00F2332A"/>
    <w:rsid w:val="00F23F6A"/>
    <w:rsid w:val="00F26614"/>
    <w:rsid w:val="00F322A4"/>
    <w:rsid w:val="00F350E8"/>
    <w:rsid w:val="00F36324"/>
    <w:rsid w:val="00F40B00"/>
    <w:rsid w:val="00F4456E"/>
    <w:rsid w:val="00F45E12"/>
    <w:rsid w:val="00F45F8E"/>
    <w:rsid w:val="00F50726"/>
    <w:rsid w:val="00F516E5"/>
    <w:rsid w:val="00F51A8E"/>
    <w:rsid w:val="00F539FD"/>
    <w:rsid w:val="00F53E34"/>
    <w:rsid w:val="00F54C7B"/>
    <w:rsid w:val="00F55F1B"/>
    <w:rsid w:val="00F56869"/>
    <w:rsid w:val="00F56DC5"/>
    <w:rsid w:val="00F57001"/>
    <w:rsid w:val="00F57818"/>
    <w:rsid w:val="00F60350"/>
    <w:rsid w:val="00F610C5"/>
    <w:rsid w:val="00F620E4"/>
    <w:rsid w:val="00F62B7F"/>
    <w:rsid w:val="00F62C2B"/>
    <w:rsid w:val="00F62EC5"/>
    <w:rsid w:val="00F637F7"/>
    <w:rsid w:val="00F66084"/>
    <w:rsid w:val="00F661AE"/>
    <w:rsid w:val="00F677E4"/>
    <w:rsid w:val="00F677FF"/>
    <w:rsid w:val="00F67CCB"/>
    <w:rsid w:val="00F716C2"/>
    <w:rsid w:val="00F72AB4"/>
    <w:rsid w:val="00F733B5"/>
    <w:rsid w:val="00F7347A"/>
    <w:rsid w:val="00F73745"/>
    <w:rsid w:val="00F7386D"/>
    <w:rsid w:val="00F73DCF"/>
    <w:rsid w:val="00F7490F"/>
    <w:rsid w:val="00F75C5F"/>
    <w:rsid w:val="00F7789B"/>
    <w:rsid w:val="00F81E5F"/>
    <w:rsid w:val="00F852A9"/>
    <w:rsid w:val="00F856C3"/>
    <w:rsid w:val="00F85A98"/>
    <w:rsid w:val="00F860B4"/>
    <w:rsid w:val="00F870E0"/>
    <w:rsid w:val="00F87817"/>
    <w:rsid w:val="00F87915"/>
    <w:rsid w:val="00F92562"/>
    <w:rsid w:val="00F93E07"/>
    <w:rsid w:val="00F941BB"/>
    <w:rsid w:val="00F96765"/>
    <w:rsid w:val="00F97B6C"/>
    <w:rsid w:val="00F97BAE"/>
    <w:rsid w:val="00FA01A0"/>
    <w:rsid w:val="00FA034A"/>
    <w:rsid w:val="00FA207B"/>
    <w:rsid w:val="00FA2E98"/>
    <w:rsid w:val="00FA38BA"/>
    <w:rsid w:val="00FA3D2A"/>
    <w:rsid w:val="00FA49D5"/>
    <w:rsid w:val="00FA4EAB"/>
    <w:rsid w:val="00FA5DD7"/>
    <w:rsid w:val="00FA6A53"/>
    <w:rsid w:val="00FA77F0"/>
    <w:rsid w:val="00FB0927"/>
    <w:rsid w:val="00FB1A4A"/>
    <w:rsid w:val="00FB272C"/>
    <w:rsid w:val="00FB2BB4"/>
    <w:rsid w:val="00FB545C"/>
    <w:rsid w:val="00FB60D1"/>
    <w:rsid w:val="00FC033A"/>
    <w:rsid w:val="00FC1073"/>
    <w:rsid w:val="00FC1650"/>
    <w:rsid w:val="00FC3B05"/>
    <w:rsid w:val="00FC3B77"/>
    <w:rsid w:val="00FC3F02"/>
    <w:rsid w:val="00FC47F0"/>
    <w:rsid w:val="00FC515F"/>
    <w:rsid w:val="00FC5B3D"/>
    <w:rsid w:val="00FC6603"/>
    <w:rsid w:val="00FC7909"/>
    <w:rsid w:val="00FC7C60"/>
    <w:rsid w:val="00FC7F62"/>
    <w:rsid w:val="00FD0B05"/>
    <w:rsid w:val="00FD27E3"/>
    <w:rsid w:val="00FD2DA6"/>
    <w:rsid w:val="00FD42FB"/>
    <w:rsid w:val="00FD501F"/>
    <w:rsid w:val="00FD53F4"/>
    <w:rsid w:val="00FD6525"/>
    <w:rsid w:val="00FE0CCD"/>
    <w:rsid w:val="00FE27A6"/>
    <w:rsid w:val="00FE357B"/>
    <w:rsid w:val="00FE3C84"/>
    <w:rsid w:val="00FE4C39"/>
    <w:rsid w:val="00FE620E"/>
    <w:rsid w:val="00FE6C00"/>
    <w:rsid w:val="00FE7DFD"/>
    <w:rsid w:val="00FF2114"/>
    <w:rsid w:val="00FF39A2"/>
    <w:rsid w:val="00FF5E63"/>
    <w:rsid w:val="00FF69C9"/>
    <w:rsid w:val="00FF7844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013C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1E2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E2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1B70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13C4"/>
    <w:rPr>
      <w:rFonts w:ascii="Calibri" w:eastAsia="MS ????" w:hAnsi="Calibri" w:cs="Times New Roman"/>
      <w:b/>
      <w:bCs/>
      <w:color w:val="345A8A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45FF1"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45FF1"/>
    <w:rPr>
      <w:rFonts w:ascii="Cambria" w:hAnsi="Cambria" w:cs="Times New Roman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5B7F"/>
    <w:rPr>
      <w:rFonts w:ascii="Calibri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E0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0C3F"/>
    <w:rPr>
      <w:rFonts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rsid w:val="00AE0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0C3F"/>
    <w:rPr>
      <w:rFonts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AE0C3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0C3F"/>
    <w:rPr>
      <w:rFonts w:ascii="Lucida Grande" w:hAnsi="Lucida Grande" w:cs="Times New Roman"/>
      <w:sz w:val="18"/>
      <w:szCs w:val="18"/>
      <w:lang w:eastAsia="es-ES_tradnl"/>
    </w:rPr>
  </w:style>
  <w:style w:type="table" w:styleId="Tablaconcuadrcula">
    <w:name w:val="Table Grid"/>
    <w:basedOn w:val="Tablanormal"/>
    <w:uiPriority w:val="99"/>
    <w:rsid w:val="000D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99"/>
    <w:qFormat/>
    <w:rsid w:val="005013C4"/>
    <w:pPr>
      <w:numPr>
        <w:ilvl w:val="1"/>
      </w:numPr>
    </w:pPr>
    <w:rPr>
      <w:rFonts w:ascii="Calibri" w:eastAsia="MS ????" w:hAnsi="Calibri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013C4"/>
    <w:rPr>
      <w:rFonts w:ascii="Calibri" w:eastAsia="MS ????" w:hAnsi="Calibri" w:cs="Times New Roman"/>
      <w:i/>
      <w:iCs/>
      <w:color w:val="4F81BD"/>
      <w:spacing w:val="15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rsid w:val="00254F6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B313D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uiPriority w:val="99"/>
    <w:rsid w:val="009B313D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locked/>
    <w:rsid w:val="00CC3102"/>
    <w:rPr>
      <w:rFonts w:cs="Times New Roman"/>
      <w:b/>
      <w:bCs/>
    </w:rPr>
  </w:style>
  <w:style w:type="character" w:customStyle="1" w:styleId="style5">
    <w:name w:val="style5"/>
    <w:basedOn w:val="Fuentedeprrafopredeter"/>
    <w:uiPriority w:val="99"/>
    <w:rsid w:val="001E2DBB"/>
    <w:rPr>
      <w:rFonts w:cs="Times New Roman"/>
    </w:rPr>
  </w:style>
  <w:style w:type="character" w:customStyle="1" w:styleId="style8">
    <w:name w:val="style8"/>
    <w:basedOn w:val="Fuentedeprrafopredeter"/>
    <w:uiPriority w:val="99"/>
    <w:rsid w:val="001E2DBB"/>
    <w:rPr>
      <w:rFonts w:cs="Times New Roman"/>
    </w:rPr>
  </w:style>
  <w:style w:type="character" w:customStyle="1" w:styleId="style10">
    <w:name w:val="style10"/>
    <w:basedOn w:val="Fuentedeprrafopredeter"/>
    <w:uiPriority w:val="99"/>
    <w:rsid w:val="001E2DBB"/>
    <w:rPr>
      <w:rFonts w:cs="Times New Roman"/>
    </w:rPr>
  </w:style>
  <w:style w:type="paragraph" w:styleId="Prrafodelista">
    <w:name w:val="List Paragraph"/>
    <w:basedOn w:val="Normal"/>
    <w:qFormat/>
    <w:rsid w:val="00F23F6A"/>
    <w:pPr>
      <w:ind w:left="708"/>
      <w:jc w:val="both"/>
    </w:pPr>
    <w:rPr>
      <w:rFonts w:ascii="Arial" w:eastAsia="Times New Roman" w:hAnsi="Arial"/>
      <w:sz w:val="20"/>
      <w:lang w:val="es-ES" w:eastAsia="es-ES"/>
    </w:rPr>
  </w:style>
  <w:style w:type="character" w:customStyle="1" w:styleId="hps">
    <w:name w:val="hps"/>
    <w:basedOn w:val="Fuentedeprrafopredeter"/>
    <w:rsid w:val="00F23F6A"/>
  </w:style>
  <w:style w:type="paragraph" w:customStyle="1" w:styleId="Normal1">
    <w:name w:val="Normal1"/>
    <w:rsid w:val="00B349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704862"/>
  </w:style>
  <w:style w:type="character" w:customStyle="1" w:styleId="uavc-list-desc">
    <w:name w:val="uavc-list-desc"/>
    <w:basedOn w:val="Fuentedeprrafopredeter"/>
    <w:rsid w:val="009C583D"/>
  </w:style>
  <w:style w:type="paragraph" w:customStyle="1" w:styleId="Standard">
    <w:name w:val="Standard"/>
    <w:rsid w:val="003E2EA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uerpo">
    <w:name w:val="Cuerpo"/>
    <w:rsid w:val="003E2EAD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3E2EAD"/>
    <w:rPr>
      <w:lang w:val="pt-PT"/>
    </w:rPr>
  </w:style>
  <w:style w:type="paragraph" w:customStyle="1" w:styleId="Poromisin">
    <w:name w:val="Por omisión"/>
    <w:rsid w:val="002346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Guin">
    <w:name w:val="Guión"/>
    <w:rsid w:val="002346FD"/>
    <w:pPr>
      <w:numPr>
        <w:numId w:val="12"/>
      </w:numPr>
    </w:pPr>
  </w:style>
  <w:style w:type="paragraph" w:customStyle="1" w:styleId="mce">
    <w:name w:val="mce"/>
    <w:basedOn w:val="Normal"/>
    <w:rsid w:val="004303CD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6E66F1"/>
    <w:pPr>
      <w:suppressAutoHyphens/>
      <w:spacing w:after="227"/>
      <w:jc w:val="both"/>
    </w:pPr>
    <w:rPr>
      <w:rFonts w:ascii="Franklin Gothic Book" w:eastAsia="Times New Roman" w:hAnsi="Franklin Gothic Book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E66F1"/>
    <w:rPr>
      <w:rFonts w:ascii="Franklin Gothic Book" w:eastAsia="Times New Roman" w:hAnsi="Franklin Gothic Book"/>
      <w:sz w:val="22"/>
    </w:rPr>
  </w:style>
  <w:style w:type="character" w:styleId="nfasis">
    <w:name w:val="Emphasis"/>
    <w:basedOn w:val="Fuentedeprrafopredeter"/>
    <w:uiPriority w:val="20"/>
    <w:qFormat/>
    <w:locked/>
    <w:rsid w:val="006D1FA2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67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88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88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s://cleanspotapp.com/" TargetMode="External" Type="http://schemas.openxmlformats.org/officeDocument/2006/relationships/hyperlink"/>
<Relationship Id="rId11" Target="http://www.deepdrop.es/" TargetMode="External" Type="http://schemas.openxmlformats.org/officeDocument/2006/relationships/hyperlink"/>
<Relationship Id="rId12" Target="http://www.dabootyecowear.com/" TargetMode="External" Type="http://schemas.openxmlformats.org/officeDocument/2006/relationships/hyperlink"/>
<Relationship Id="rId13" Target="http://www.ecoherencia.es/" TargetMode="External" Type="http://schemas.openxmlformats.org/officeDocument/2006/relationships/hyperlink"/>
<Relationship Id="rId14" Target="http://www.visioncircular.com/" TargetMode="External" Type="http://schemas.openxmlformats.org/officeDocument/2006/relationships/hyperlink"/>
<Relationship Id="rId15" Target="http://ecoagrosolutions.com/" TargetMode="External" Type="http://schemas.openxmlformats.org/officeDocument/2006/relationships/hyperlink"/>
<Relationship Id="rId16" Target="http://www.auladelmar.info/" TargetMode="External" Type="http://schemas.openxmlformats.org/officeDocument/2006/relationships/hyperlink"/>
<Relationship Id="rId17" Target="http://www.brainspro.com/" TargetMode="External" Type="http://schemas.openxmlformats.org/officeDocument/2006/relationships/hyperlink"/>
<Relationship Id="rId18" Target="http://www.habiaccesible.com/" TargetMode="External" Type="http://schemas.openxmlformats.org/officeDocument/2006/relationships/hyperlink"/>
<Relationship Id="rId19" Target="http://enreda.coop/" TargetMode="External" Type="http://schemas.openxmlformats.org/officeDocument/2006/relationships/hyperlink"/>
<Relationship Id="rId2" Target="numbering.xml" Type="http://schemas.openxmlformats.org/officeDocument/2006/relationships/numbering"/>
<Relationship Id="rId20" Target="https://www.dadaishop.com/" TargetMode="External" Type="http://schemas.openxmlformats.org/officeDocument/2006/relationships/hyperlink"/>
<Relationship Id="rId21" Target="https://neenufar.com/" TargetMode="External" Type="http://schemas.openxmlformats.org/officeDocument/2006/relationships/hyperlink"/>
<Relationship Id="rId22" Target="http://www.mahatma-arquitectos.com/" TargetMode="External" Type="http://schemas.openxmlformats.org/officeDocument/2006/relationships/hyperlink"/>
<Relationship Id="rId23" Target="http://www.gronkode.com/" TargetMode="External" Type="http://schemas.openxmlformats.org/officeDocument/2006/relationships/hyperlink"/>
<Relationship Id="rId24" Target="http://www.auladejuegos.com" TargetMode="External" Type="http://schemas.openxmlformats.org/officeDocument/2006/relationships/hyperlink"/>
<Relationship Id="rId25" Target="https://www.streetartmalaga.com/" TargetMode="External" Type="http://schemas.openxmlformats.org/officeDocument/2006/relationships/hyperlink"/>
<Relationship Id="rId26" Target="http://www.jabegasocial.com/" TargetMode="External" Type="http://schemas.openxmlformats.org/officeDocument/2006/relationships/hyperlink"/>
<Relationship Id="rId27" Target="https://hagamoshogar.com/" TargetMode="External" Type="http://schemas.openxmlformats.org/officeDocument/2006/relationships/hyperlink"/>
<Relationship Id="rId28" Target="http://www.lafanegasocial.es/" TargetMode="External" Type="http://schemas.openxmlformats.org/officeDocument/2006/relationships/hyperlink"/>
<Relationship Id="rId29" Target="http://www.dejandotuhuella.com/" TargetMode="External" Type="http://schemas.openxmlformats.org/officeDocument/2006/relationships/hyperlink"/>
<Relationship Id="rId3" Target="styles.xml" Type="http://schemas.openxmlformats.org/officeDocument/2006/relationships/styles"/>
<Relationship Id="rId30" Target="https://oletrips.es/" TargetMode="External" Type="http://schemas.openxmlformats.org/officeDocument/2006/relationships/hyperlink"/>
<Relationship Id="rId31" Target="http://www.abetodelsur.es/" TargetMode="External" Type="http://schemas.openxmlformats.org/officeDocument/2006/relationships/hyperlink"/>
<Relationship Id="rId32" Target="http://www.milamoresronda.com/" TargetMode="External" Type="http://schemas.openxmlformats.org/officeDocument/2006/relationships/hyperlink"/>
<Relationship Id="rId33" Target="http://www.aventuratesierradelasnieves.es/" TargetMode="External" Type="http://schemas.openxmlformats.org/officeDocument/2006/relationships/hyperlink"/>
<Relationship Id="rId34" Target="http://www.ruralshoppers.com/" TargetMode="External" Type="http://schemas.openxmlformats.org/officeDocument/2006/relationships/hyperlink"/>
<Relationship Id="rId35" Target="http://micotime.es/" TargetMode="External" Type="http://schemas.openxmlformats.org/officeDocument/2006/relationships/hyperlink"/>
<Relationship Id="rId36" Target="http://localexperiences.es/" TargetMode="External" Type="http://schemas.openxmlformats.org/officeDocument/2006/relationships/hyperlink"/>
<Relationship Id="rId37" Target="http://www.sierrabellaviveros.com/" TargetMode="External" Type="http://schemas.openxmlformats.org/officeDocument/2006/relationships/hyperlink"/>
<Relationship Id="rId38" Target="http://www.agrowanalytics.com/" TargetMode="External" Type="http://schemas.openxmlformats.org/officeDocument/2006/relationships/hyperlink"/>
<Relationship Id="rId39" Target="http://www.reorigenes.es/" TargetMode="External" Type="http://schemas.openxmlformats.org/officeDocument/2006/relationships/hyperlink"/>
<Relationship Id="rId4" Target="settings.xml" Type="http://schemas.openxmlformats.org/officeDocument/2006/relationships/settings"/>
<Relationship Id="rId40" Target="https://www.acompanya.com/" TargetMode="External" Type="http://schemas.openxmlformats.org/officeDocument/2006/relationships/hyperlink"/>
<Relationship Id="rId41" Target="http://www.agrismartdata.com/" TargetMode="External" Type="http://schemas.openxmlformats.org/officeDocument/2006/relationships/hyperlink"/>
<Relationship Id="rId42" Target="header1.xml" Type="http://schemas.openxmlformats.org/officeDocument/2006/relationships/header"/>
<Relationship Id="rId43" Target="footer1.xml" Type="http://schemas.openxmlformats.org/officeDocument/2006/relationships/footer"/>
<Relationship Id="rId44" Target="fontTable.xml" Type="http://schemas.openxmlformats.org/officeDocument/2006/relationships/fontTable"/>
<Relationship Id="rId45" Target="theme/theme1.xml" Type="http://schemas.openxmlformats.org/officeDocument/2006/relationships/theme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hilodoble.com/" TargetMode="External" Type="http://schemas.openxmlformats.org/officeDocument/2006/relationships/hyperlink"/>
<Relationship Id="rId9" Target="https://latraviesaediciones.es/" TargetMode="External" Type="http://schemas.openxmlformats.org/officeDocument/2006/relationships/hyperlink"/>
</Relationships>

</file>

<file path=word/_rels/footer1.xml.rels><?xml version="1.0" encoding="UTF-8" standalone="no"?>
<Relationships xmlns="http://schemas.openxmlformats.org/package/2006/relationships">
<Relationship Id="rId1" Target="media/image3.jpeg" Type="http://schemas.openxmlformats.org/officeDocument/2006/relationships/image"/>
</Relationships>

</file>

<file path=word/_rels/header1.xml.rels><?xml version="1.0" encoding="UTF-8" standalone="no"?>
<Relationships xmlns="http://schemas.openxmlformats.org/package/2006/relationships">
<Relationship Id="rId1" Target="media/image2.jpeg" Type="http://schemas.openxmlformats.org/officeDocument/2006/relationships/image"/>
</Relationships>

</file>

<file path=word/_rels/numbering.xml.rels><?xml version="1.0" encoding="UTF-8" standalone="no"?>
<Relationships xmlns="http://schemas.openxmlformats.org/package/2006/relationships">
<Relationship Id="rId1" Target="media/image1.gif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C:/Users/ptornay/Documents/NP%20PLENO%20EXTRAORDINARIO%20CO&#205;N.dotx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BAA20-71E3-4B96-8183-B07DAA94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14</Pages>
  <Words>4744</Words>
  <Characters>26093</Characters>
  <Application/>
  <DocSecurity>0</DocSecurity>
  <Lines>217</Lines>
  <Paragraphs>61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baseType="lpstr" size="2">
      <vt:lpstr>NOTA DE PRENSA</vt:lpstr>
      <vt:lpstr>NOTA DE PRENSA</vt:lpstr>
    </vt:vector>
  </TitlesOfParts>
  <Company/>
  <LinksUpToDate>false</LinksUpToDate>
  <CharactersWithSpaces>30776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