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40" w:rsidRPr="007D5F3F" w:rsidRDefault="00881C40" w:rsidP="00DA7C3C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pt;margin-top:5.4pt;width:385.5pt;height:66.6pt;z-index:251657728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26;mso-column-margin:5.76pt" inset="2.88pt,2.88pt,2.88pt,2.88pt">
              <w:txbxContent>
                <w:p w:rsidR="00881C40" w:rsidRPr="007942FD" w:rsidRDefault="00881C40" w:rsidP="00BE14A8">
                  <w:pPr>
                    <w:jc w:val="center"/>
                    <w:rPr>
                      <w:rFonts w:ascii="Georgia" w:hAnsi="Georgia" w:cs="Arial"/>
                      <w:color w:val="333333"/>
                      <w:sz w:val="100"/>
                      <w:szCs w:val="100"/>
                      <w:lang w:val="es-ES"/>
                    </w:rPr>
                  </w:pPr>
                  <w:r w:rsidRPr="007942FD">
                    <w:rPr>
                      <w:rFonts w:ascii="Georgia" w:hAnsi="Georgia" w:cs="Arial"/>
                      <w:color w:val="333333"/>
                      <w:sz w:val="100"/>
                      <w:szCs w:val="100"/>
                      <w:lang w:val="es-ES"/>
                    </w:rPr>
                    <w:t xml:space="preserve">BOLETÍN DE </w:t>
                  </w:r>
                </w:p>
              </w:txbxContent>
            </v:textbox>
            <w10:wrap anchory="page"/>
          </v:shape>
        </w:pict>
      </w:r>
      <w:r>
        <w:rPr>
          <w:noProof/>
          <w:lang w:val="es-ES" w:eastAsia="es-ES"/>
        </w:rPr>
        <w:pict>
          <v:shape id="_x0000_s1027" type="#_x0000_t202" style="position:absolute;margin-left:340.35pt;margin-top:5.4pt;width:423pt;height:90pt;z-index:251650560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27;mso-column-margin:5.76pt" inset="2.88pt,2.88pt,2.88pt,2.88pt">
              <w:txbxContent>
                <w:p w:rsidR="00881C40" w:rsidRPr="007942FD" w:rsidRDefault="00881C40" w:rsidP="00BE14A8">
                  <w:pPr>
                    <w:jc w:val="center"/>
                    <w:rPr>
                      <w:rFonts w:ascii="Georgia" w:hAnsi="Georgia" w:cs="Arial"/>
                      <w:color w:val="333333"/>
                      <w:sz w:val="100"/>
                      <w:szCs w:val="100"/>
                      <w:lang w:val="es-ES"/>
                    </w:rPr>
                  </w:pPr>
                  <w:r w:rsidRPr="007942FD">
                    <w:rPr>
                      <w:rFonts w:ascii="Georgia" w:hAnsi="Georgia" w:cs="Arial"/>
                      <w:color w:val="333333"/>
                      <w:sz w:val="100"/>
                      <w:szCs w:val="100"/>
                      <w:lang w:val="es-ES"/>
                    </w:rPr>
                    <w:t>INSCRIPCIÓN</w:t>
                  </w:r>
                </w:p>
              </w:txbxContent>
            </v:textbox>
            <w10:wrap anchory="page"/>
          </v:shape>
        </w:pict>
      </w:r>
    </w:p>
    <w:p w:rsidR="00881C40" w:rsidRPr="007D5F3F" w:rsidRDefault="00881C40">
      <w:r>
        <w:rPr>
          <w:noProof/>
          <w:lang w:val="es-ES" w:eastAsia="es-ES"/>
        </w:rPr>
        <w:pict>
          <v:shape id="_x0000_s1028" type="#_x0000_t202" style="position:absolute;margin-left:524.85pt;margin-top:169.2pt;width:2in;height:123pt;z-index:251656704;mso-wrap-distance-left:2.88pt;mso-wrap-distance-top:2.88pt;mso-wrap-distance-right:2.88pt;mso-wrap-distance-bottom:2.88p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28;mso-column-margin:5.76pt" inset="2.88pt,2.88pt,2.88pt,2.88pt">
              <w:txbxContent>
                <w:p w:rsidR="00881C40" w:rsidRPr="002327AC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  <w:t>Dirección:</w:t>
                  </w:r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  <w:br/>
                    <w:t>Población:</w:t>
                  </w:r>
                </w:p>
                <w:p w:rsidR="00881C40" w:rsidRPr="002327AC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  <w:t>Provincia:</w:t>
                  </w:r>
                </w:p>
                <w:p w:rsidR="00881C40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  <w:t>C.P:</w:t>
                  </w:r>
                </w:p>
                <w:p w:rsidR="00881C40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</w:p>
                <w:p w:rsidR="00881C40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</w:p>
                <w:p w:rsidR="00881C40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  <w:t>Teléfono:</w:t>
                  </w:r>
                </w:p>
                <w:p w:rsidR="00881C40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</w:p>
                <w:p w:rsidR="00881C40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  <w:t>E-mail:</w:t>
                  </w:r>
                </w:p>
                <w:p w:rsidR="00881C40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</w:p>
                <w:p w:rsidR="00881C40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</w:p>
                <w:p w:rsidR="00881C40" w:rsidRPr="002327AC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  <w:lang w:val="es-ES"/>
                    </w:rPr>
                  </w:pPr>
                </w:p>
                <w:p w:rsidR="00881C40" w:rsidRPr="007942FD" w:rsidRDefault="00881C40" w:rsidP="00241763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lang w:val="es-ES"/>
                    </w:rPr>
                  </w:pPr>
                </w:p>
                <w:p w:rsidR="00881C40" w:rsidRPr="007942FD" w:rsidRDefault="00881C40" w:rsidP="0024176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881C40" w:rsidRPr="007942FD" w:rsidRDefault="00881C40" w:rsidP="00241763">
                  <w:pPr>
                    <w:rPr>
                      <w:rFonts w:ascii="Arial" w:hAnsi="Arial" w:cs="Arial"/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9" type="#_x0000_t202" style="position:absolute;margin-left:515.1pt;margin-top:300.45pt;width:258.15pt;height:33.3pt;z-index:251664896;mso-wrap-distance-left:2.88pt;mso-wrap-distance-top:2.88pt;mso-wrap-distance-right:2.88pt;mso-wrap-distance-bottom:2.88p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29;mso-column-margin:5.76pt" inset="2.88pt,2.88pt,2.88pt,2.88pt">
              <w:txbxContent>
                <w:p w:rsidR="00881C40" w:rsidRPr="005B75A1" w:rsidRDefault="00881C40" w:rsidP="005B75A1">
                  <w:pPr>
                    <w:rPr>
                      <w:rFonts w:ascii="Arial" w:hAnsi="Arial" w:cs="Arial"/>
                      <w:color w:val="333333"/>
                      <w:lang w:val="es-ES"/>
                    </w:rPr>
                  </w:pPr>
                  <w:r w:rsidRPr="007F39CE">
                    <w:rPr>
                      <w:rFonts w:ascii="Arial Narrow" w:hAnsi="Arial Narrow"/>
                      <w:b/>
                      <w:color w:val="E36C0A"/>
                      <w:lang w:val="es-ES"/>
                    </w:rPr>
                    <w:t>ENV</w:t>
                  </w:r>
                  <w:r>
                    <w:rPr>
                      <w:rFonts w:ascii="Arial Narrow" w:hAnsi="Arial Narrow"/>
                      <w:b/>
                      <w:color w:val="E36C0A"/>
                      <w:lang w:val="es-ES"/>
                    </w:rPr>
                    <w:t>IAR BOLETÍN RELLENO ANTES DEL 17</w:t>
                  </w:r>
                  <w:r w:rsidRPr="007F39CE">
                    <w:rPr>
                      <w:rFonts w:ascii="Arial Narrow" w:hAnsi="Arial Narrow"/>
                      <w:b/>
                      <w:color w:val="E36C0A"/>
                      <w:lang w:val="es-ES"/>
                    </w:rPr>
                    <w:t xml:space="preserve"> DE OCTUBRE DE 2016 </w:t>
                  </w:r>
                </w:p>
                <w:p w:rsidR="00881C40" w:rsidRPr="007942FD" w:rsidRDefault="00881C40" w:rsidP="005B75A1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881C40" w:rsidRPr="007942FD" w:rsidRDefault="00881C40" w:rsidP="005B75A1">
                  <w:pPr>
                    <w:rPr>
                      <w:rFonts w:ascii="Arial" w:hAnsi="Arial" w:cs="Arial"/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0" type="#_x0000_t202" style="position:absolute;margin-left:291.75pt;margin-top:534pt;width:262.5pt;height:66pt;z-index:251662848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0;mso-column-margin:5.76pt" inset="2.88pt,2.88pt,2.88pt,2.88pt">
              <w:txbxContent>
                <w:p w:rsidR="00881C40" w:rsidRPr="007F39CE" w:rsidRDefault="00881C40" w:rsidP="004F5148">
                  <w:pPr>
                    <w:pStyle w:val="ListParagraph"/>
                    <w:jc w:val="center"/>
                    <w:rPr>
                      <w:rFonts w:ascii="Arial Narrow" w:hAnsi="Arial Narrow"/>
                      <w:b/>
                      <w:color w:val="E36C0A"/>
                      <w:sz w:val="16"/>
                      <w:szCs w:val="16"/>
                    </w:rPr>
                  </w:pPr>
                  <w:r w:rsidRPr="007F39CE">
                    <w:rPr>
                      <w:rFonts w:ascii="Arial Narrow" w:hAnsi="Arial Narrow"/>
                      <w:b/>
                      <w:color w:val="E36C0A"/>
                      <w:sz w:val="16"/>
                      <w:szCs w:val="16"/>
                    </w:rPr>
                    <w:t>ENV</w:t>
                  </w:r>
                  <w:r>
                    <w:rPr>
                      <w:rFonts w:ascii="Arial Narrow" w:hAnsi="Arial Narrow"/>
                      <w:b/>
                      <w:color w:val="E36C0A"/>
                      <w:sz w:val="16"/>
                      <w:szCs w:val="16"/>
                    </w:rPr>
                    <w:t>IAR BOLETÍN RELLENO ANTES DEL 17</w:t>
                  </w:r>
                  <w:r w:rsidRPr="007F39CE">
                    <w:rPr>
                      <w:rFonts w:ascii="Arial Narrow" w:hAnsi="Arial Narrow"/>
                      <w:b/>
                      <w:color w:val="E36C0A"/>
                      <w:sz w:val="16"/>
                      <w:szCs w:val="16"/>
                    </w:rPr>
                    <w:t xml:space="preserve"> DE OCTUBRE DE 2016  AL CORREO:</w:t>
                  </w:r>
                </w:p>
                <w:p w:rsidR="00881C40" w:rsidRDefault="00881C40" w:rsidP="004F5148">
                  <w:pPr>
                    <w:pStyle w:val="ListParagraph"/>
                    <w:jc w:val="center"/>
                  </w:pPr>
                  <w:hyperlink r:id="rId5" w:history="1">
                    <w:r w:rsidRPr="007C05E5">
                      <w:rPr>
                        <w:rStyle w:val="Hyperlink"/>
                      </w:rPr>
                      <w:t>jornadasenalizacionvial@malaga.es</w:t>
                    </w:r>
                  </w:hyperlink>
                  <w:r>
                    <w:rPr>
                      <w:color w:val="000000"/>
                    </w:rPr>
                    <w:t xml:space="preserve"> </w:t>
                  </w:r>
                </w:p>
                <w:p w:rsidR="00881C40" w:rsidRPr="00A6175F" w:rsidRDefault="00881C40" w:rsidP="004F5148">
                  <w:pPr>
                    <w:pStyle w:val="ListParagraph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6175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Con asunto: </w:t>
                  </w:r>
                  <w:r w:rsidRPr="00A6175F">
                    <w:rPr>
                      <w:rFonts w:ascii="Arial Narrow" w:hAnsi="Arial Narrow"/>
                      <w:b/>
                      <w:sz w:val="14"/>
                      <w:szCs w:val="14"/>
                    </w:rPr>
                    <w:t xml:space="preserve">NOMBRE,  APELLIDOS Y NOMBRE DE </w:t>
                  </w:r>
                  <w:smartTag w:uri="urn:schemas-microsoft-com:office:smarttags" w:element="PersonName">
                    <w:smartTagPr>
                      <w:attr w:name="ProductID" w:val="LA EMPRESA"/>
                    </w:smartTagPr>
                    <w:r w:rsidRPr="00A6175F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LA EMPRESA</w:t>
                    </w:r>
                  </w:smartTag>
                  <w:r w:rsidRPr="00A6175F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81C40" w:rsidRPr="007F39CE" w:rsidRDefault="00881C40" w:rsidP="004F5148">
                  <w:pPr>
                    <w:pStyle w:val="ListParagraph"/>
                    <w:jc w:val="center"/>
                    <w:rPr>
                      <w:rFonts w:ascii="Arial Narrow" w:hAnsi="Arial Narrow"/>
                      <w:color w:val="E36C0A"/>
                      <w:sz w:val="20"/>
                      <w:szCs w:val="20"/>
                    </w:rPr>
                  </w:pPr>
                </w:p>
                <w:p w:rsidR="00881C40" w:rsidRPr="002327AC" w:rsidRDefault="00881C40" w:rsidP="004F5148">
                  <w:pPr>
                    <w:ind w:left="360"/>
                    <w:rPr>
                      <w:rFonts w:ascii="Arial" w:hAnsi="Arial" w:cs="Arial"/>
                      <w:color w:val="333333"/>
                      <w:sz w:val="22"/>
                      <w:szCs w:val="22"/>
                      <w:lang w:val="es-ES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es-ES" w:eastAsia="es-ES"/>
        </w:rPr>
        <w:pict>
          <v:shape id="_x0000_s1031" type="#_x0000_t202" style="position:absolute;margin-left:67.9pt;margin-top:169.2pt;width:165.35pt;height:33.45pt;z-index:251654656;mso-wrap-distance-left:2.88pt;mso-wrap-distance-top:2.88pt;mso-wrap-distance-right:2.88pt;mso-wrap-distance-bottom:2.88p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1;mso-column-margin:5.76pt" inset="2.88pt,2.88pt,2.88pt,2.88pt">
              <w:txbxContent>
                <w:p w:rsidR="00881C40" w:rsidRPr="002327AC" w:rsidRDefault="00881C40" w:rsidP="000C0E71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bookmarkStart w:id="2" w:name="_Hlk170962831"/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  <w:t>Apellidos:</w:t>
                  </w:r>
                  <w: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  <w:br/>
                    <w:t>Nombre:</w:t>
                  </w:r>
                </w:p>
                <w:p w:rsidR="00881C40" w:rsidRPr="005152CD" w:rsidRDefault="00881C40" w:rsidP="000C0E71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  <w:bookmarkEnd w:id="0"/>
                <w:bookmarkEnd w:id="1"/>
                <w:bookmarkEnd w:id="2"/>
                <w:p w:rsidR="00881C40" w:rsidRPr="005152CD" w:rsidRDefault="00881C40" w:rsidP="000C0E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2" type="#_x0000_t202" style="position:absolute;margin-left:73.15pt;margin-top:217.75pt;width:2in;height:46.55pt;z-index:251655680;mso-wrap-distance-left:2.88pt;mso-wrap-distance-top:2.88pt;mso-wrap-distance-right:2.88pt;mso-wrap-distance-bottom:2.88p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2;mso-column-margin:5.76pt" inset="2.88pt,2.88pt,2.88pt,2.88pt">
              <w:txbxContent>
                <w:p w:rsidR="00881C40" w:rsidRPr="002327AC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</w:pPr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  <w:t>Empresa:</w:t>
                  </w:r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  <w:br/>
                    <w:t>CIF:</w:t>
                  </w:r>
                </w:p>
                <w:p w:rsidR="00881C40" w:rsidRPr="002327AC" w:rsidRDefault="00881C40" w:rsidP="00241763">
                  <w:pPr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</w:pPr>
                  <w:r w:rsidRPr="002327AC">
                    <w:rPr>
                      <w:rFonts w:ascii="Arial" w:hAnsi="Arial" w:cs="Arial"/>
                      <w:b/>
                      <w:color w:val="333333"/>
                      <w:sz w:val="20"/>
                      <w:szCs w:val="20"/>
                    </w:rPr>
                    <w:t>Cargo:</w:t>
                  </w:r>
                </w:p>
                <w:p w:rsidR="00881C40" w:rsidRPr="005152CD" w:rsidRDefault="00881C40" w:rsidP="00241763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  <w:p w:rsidR="00881C40" w:rsidRPr="005152CD" w:rsidRDefault="00881C40" w:rsidP="0024176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1C40" w:rsidRPr="005152CD" w:rsidRDefault="00881C40" w:rsidP="00241763">
                  <w:pPr>
                    <w:rPr>
                      <w:rFonts w:ascii="Arial" w:hAnsi="Arial" w:cs="Arial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3" type="#_x0000_t202" style="position:absolute;margin-left:452.85pt;margin-top:154.2pt;width:1in;height:315pt;z-index:251663872;mso-wrap-distance-left:2.88pt;mso-wrap-distance-top:2.88pt;mso-wrap-distance-right:2.88pt;mso-wrap-distance-bottom:2.88p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3;mso-column-margin:5.76pt" inset="2.88pt,2.88pt,2.88pt,2.88pt">
              <w:txbxContent>
                <w:p w:rsidR="00881C40" w:rsidRPr="007F39CE" w:rsidRDefault="00881C40" w:rsidP="006C6CC5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</w:pPr>
                  <w:r w:rsidRPr="007F39CE"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  <w:t>3.</w:t>
                  </w:r>
                </w:p>
                <w:p w:rsidR="00881C40" w:rsidRPr="007F39CE" w:rsidRDefault="00881C40" w:rsidP="006C6CC5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</w:pPr>
                  <w:r w:rsidRPr="007F39CE"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  <w:t>4.</w:t>
                  </w:r>
                </w:p>
                <w:p w:rsidR="00881C40" w:rsidRPr="007F39CE" w:rsidRDefault="00881C40" w:rsidP="006C6CC5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</w:pPr>
                  <w:r w:rsidRPr="007F39CE"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4" type="#_x0000_t202" style="position:absolute;margin-left:8.85pt;margin-top:146.4pt;width:1in;height:315pt;z-index:251653632;mso-wrap-distance-left:2.88pt;mso-wrap-distance-top:2.88pt;mso-wrap-distance-right:2.88pt;mso-wrap-distance-bottom:2.88p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4;mso-column-margin:5.76pt" inset="2.88pt,2.88pt,2.88pt,2.88pt">
              <w:txbxContent>
                <w:p w:rsidR="00881C40" w:rsidRPr="007F39CE" w:rsidRDefault="00881C40" w:rsidP="000C0E71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</w:pPr>
                  <w:r w:rsidRPr="007F39CE"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  <w:t>1.</w:t>
                  </w:r>
                </w:p>
                <w:p w:rsidR="00881C40" w:rsidRPr="007F39CE" w:rsidRDefault="00881C40" w:rsidP="000C0E71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</w:pPr>
                  <w:r w:rsidRPr="007F39CE"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  <w:t>2.</w:t>
                  </w:r>
                </w:p>
                <w:p w:rsidR="00881C40" w:rsidRPr="007F39CE" w:rsidRDefault="00881C40" w:rsidP="000C0E71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5" type="#_x0000_t202" style="position:absolute;margin-left:474.75pt;margin-top:254.25pt;width:247.5pt;height:23.85pt;z-index:251652608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5;mso-column-margin:5.76pt" inset="2.88pt,2.88pt,2.88pt,2.88pt">
              <w:txbxContent>
                <w:p w:rsidR="00881C40" w:rsidRPr="002327AC" w:rsidRDefault="00881C40" w:rsidP="002327AC">
                  <w:pPr>
                    <w:ind w:left="360"/>
                    <w:rPr>
                      <w:rFonts w:ascii="Arial" w:hAnsi="Arial" w:cs="Arial"/>
                      <w:color w:val="333333"/>
                      <w:sz w:val="22"/>
                      <w:szCs w:val="22"/>
                      <w:lang w:val="es-ES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es-ES" w:eastAsia="es-ES"/>
        </w:rPr>
        <w:pict>
          <v:shape id="_x0000_s1036" type="#_x0000_t202" style="position:absolute;margin-left:416.85pt;margin-top:132pt;width:342pt;height:218.1pt;z-index:251651584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6;mso-column-margin:5.76pt" inset="2.88pt,2.88pt,2.88pt,2.88pt">
              <w:txbxContent>
                <w:p w:rsidR="00881C40" w:rsidRPr="00A0231C" w:rsidRDefault="00881C40" w:rsidP="007C35ED">
                  <w:pPr>
                    <w:pStyle w:val="ListParagraph"/>
                    <w:ind w:left="0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60" o:spid="_x0000_s1037" type="#_x0000_t75" alt="http://www.uma.es/media/tinyimages/img/image_2847.jpeg" style="position:absolute;margin-left:24.25pt;margin-top:447.05pt;width:192.9pt;height:144.7pt;z-index:-251654656;visibility:visible">
            <v:imagedata r:id="rId6" o:title=""/>
          </v:shape>
        </w:pict>
      </w:r>
      <w:r>
        <w:rPr>
          <w:noProof/>
          <w:lang w:val="es-ES" w:eastAsia="es-ES"/>
        </w:rPr>
        <w:pict>
          <v:shape id="_x0000_s1038" type="#_x0000_t202" style="position:absolute;margin-left:377.1pt;margin-top:108.45pt;width:52.65pt;height:411.75pt;z-index:251660800;mso-wrap-distance-left:2.88pt;mso-wrap-distance-top:2.88pt;mso-wrap-distance-right:2.88pt;mso-wrap-distance-bottom:2.88p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8;mso-column-margin:5.76pt" inset="2.88pt,2.88pt,2.88pt,2.88pt">
              <w:txbxContent>
                <w:p w:rsidR="00881C40" w:rsidRPr="007F39CE" w:rsidRDefault="00881C40" w:rsidP="007942FD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72"/>
                      <w:szCs w:val="72"/>
                    </w:rPr>
                  </w:pPr>
                </w:p>
                <w:p w:rsidR="00881C40" w:rsidRPr="007F39CE" w:rsidRDefault="00881C40" w:rsidP="007942FD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72"/>
                      <w:szCs w:val="72"/>
                    </w:rPr>
                  </w:pPr>
                </w:p>
                <w:p w:rsidR="00881C40" w:rsidRPr="007F39CE" w:rsidRDefault="00881C40" w:rsidP="007942FD">
                  <w:pPr>
                    <w:spacing w:line="216" w:lineRule="auto"/>
                    <w:rPr>
                      <w:rFonts w:ascii="Georgia" w:hAnsi="Georgia" w:cs="Arial"/>
                      <w:color w:val="31849B"/>
                      <w:sz w:val="72"/>
                      <w:szCs w:val="72"/>
                    </w:rPr>
                  </w:pPr>
                </w:p>
                <w:p w:rsidR="00881C40" w:rsidRPr="005152CD" w:rsidRDefault="00881C40" w:rsidP="007942FD">
                  <w:pPr>
                    <w:spacing w:line="216" w:lineRule="auto"/>
                    <w:rPr>
                      <w:rFonts w:ascii="Georgia" w:hAnsi="Georgia" w:cs="Arial"/>
                      <w:color w:val="333333"/>
                      <w:sz w:val="130"/>
                      <w:szCs w:val="130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9" type="#_x0000_t202" style="position:absolute;margin-left:15pt;margin-top:87pt;width:290.25pt;height:35.25pt;z-index:251659776;mso-wrap-distance-left:2.88pt;mso-wrap-distance-top:2.88pt;mso-wrap-distance-right:2.88pt;mso-wrap-distance-bottom:2.88pt;mso-position-vertical-relative:page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9;mso-column-margin:5.76pt" inset="2.88pt,2.88pt,2.88pt,2.88pt">
              <w:txbxContent>
                <w:p w:rsidR="00881C40" w:rsidRPr="007942FD" w:rsidRDefault="00881C40" w:rsidP="007942FD">
                  <w:pPr>
                    <w:rPr>
                      <w:rFonts w:ascii="Georgia" w:hAnsi="Georgia" w:cs="Arial"/>
                      <w:color w:val="333333"/>
                      <w:sz w:val="48"/>
                      <w:szCs w:val="48"/>
                      <w:lang w:val="es-ES"/>
                    </w:rPr>
                  </w:pPr>
                  <w:r w:rsidRPr="00A33BAC">
                    <w:rPr>
                      <w:rFonts w:ascii="Georgia" w:hAnsi="Georgia" w:cs="Arial"/>
                      <w:noProof/>
                      <w:color w:val="333333"/>
                      <w:sz w:val="48"/>
                      <w:szCs w:val="48"/>
                      <w:lang w:val="es-ES" w:eastAsia="es-ES"/>
                    </w:rPr>
                    <w:pict>
                      <v:shape id="Imagen 77" o:spid="_x0000_i1027" type="#_x0000_t75" style="width:281.25pt;height:34.5pt;visibility:visible">
                        <v:imagedata r:id="rId7" o:title=""/>
                      </v:shape>
                    </w:pict>
                  </w:r>
                </w:p>
                <w:p w:rsidR="00881C40" w:rsidRPr="007942FD" w:rsidRDefault="00881C40" w:rsidP="007942FD">
                  <w:pPr>
                    <w:rPr>
                      <w:rFonts w:ascii="Georgia" w:hAnsi="Georgia" w:cs="Arial"/>
                      <w:color w:val="333333"/>
                      <w:sz w:val="48"/>
                      <w:szCs w:val="48"/>
                      <w:lang w:val="es-ES"/>
                    </w:rPr>
                  </w:pPr>
                  <w:r w:rsidRPr="00A33BAC">
                    <w:rPr>
                      <w:rFonts w:ascii="Georgia" w:hAnsi="Georgia" w:cs="Arial"/>
                      <w:noProof/>
                      <w:color w:val="333333"/>
                      <w:sz w:val="48"/>
                      <w:szCs w:val="48"/>
                      <w:lang w:val="es-ES" w:eastAsia="es-ES"/>
                    </w:rPr>
                    <w:pict>
                      <v:shape id="Imagen 76" o:spid="_x0000_i1028" type="#_x0000_t75" style="width:281.25pt;height:34.5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y="page"/>
          </v:shape>
        </w:pict>
      </w:r>
      <w:r>
        <w:rPr>
          <w:noProof/>
          <w:lang w:val="es-ES" w:eastAsia="es-ES"/>
        </w:rPr>
        <w:pict>
          <v:shape id="Imagen 153" o:spid="_x0000_s1040" type="#_x0000_t75" alt="1" style="position:absolute;margin-left:0;margin-top:0;width:860.05pt;height:478.85pt;z-index:-251657728;visibility:visible">
            <v:imagedata r:id="rId8" o:title=""/>
          </v:shape>
        </w:pict>
      </w:r>
    </w:p>
    <w:sectPr w:rsidR="00881C40" w:rsidRPr="007D5F3F" w:rsidSect="00665079">
      <w:pgSz w:w="15842" w:h="12242" w:orient="landscape" w:code="1"/>
      <w:pgMar w:top="0" w:right="2" w:bottom="23" w:left="0" w:header="709" w:footer="709" w:gutter="0"/>
      <w:cols w:num="2" w:space="708" w:equalWidth="0">
        <w:col w:w="7920" w:space="2"/>
        <w:col w:w="791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Kozuka Gothic Pro B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35"/>
    <w:multiLevelType w:val="hybridMultilevel"/>
    <w:tmpl w:val="9EFE23D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83665"/>
    <w:multiLevelType w:val="hybridMultilevel"/>
    <w:tmpl w:val="EEFA70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C7FFE"/>
    <w:multiLevelType w:val="hybridMultilevel"/>
    <w:tmpl w:val="C0122068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2564"/>
    <w:multiLevelType w:val="hybridMultilevel"/>
    <w:tmpl w:val="6F6CE18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2FD"/>
    <w:rsid w:val="00024425"/>
    <w:rsid w:val="00085C33"/>
    <w:rsid w:val="00093268"/>
    <w:rsid w:val="000B0B17"/>
    <w:rsid w:val="000B466F"/>
    <w:rsid w:val="000C0E71"/>
    <w:rsid w:val="000C7353"/>
    <w:rsid w:val="00107D9D"/>
    <w:rsid w:val="001148AB"/>
    <w:rsid w:val="00127DBE"/>
    <w:rsid w:val="001A594F"/>
    <w:rsid w:val="001E53B9"/>
    <w:rsid w:val="002327AC"/>
    <w:rsid w:val="00241763"/>
    <w:rsid w:val="00277EFF"/>
    <w:rsid w:val="00286115"/>
    <w:rsid w:val="002F3D2B"/>
    <w:rsid w:val="0033079B"/>
    <w:rsid w:val="004473A5"/>
    <w:rsid w:val="00497AB9"/>
    <w:rsid w:val="004A2EE8"/>
    <w:rsid w:val="004E17AB"/>
    <w:rsid w:val="004F5148"/>
    <w:rsid w:val="005152CD"/>
    <w:rsid w:val="005356EC"/>
    <w:rsid w:val="0054390E"/>
    <w:rsid w:val="00571C83"/>
    <w:rsid w:val="0058078B"/>
    <w:rsid w:val="005B75A1"/>
    <w:rsid w:val="005F58D7"/>
    <w:rsid w:val="00606584"/>
    <w:rsid w:val="006069FA"/>
    <w:rsid w:val="00606C41"/>
    <w:rsid w:val="00636CFE"/>
    <w:rsid w:val="006530D7"/>
    <w:rsid w:val="00665079"/>
    <w:rsid w:val="006A0FC9"/>
    <w:rsid w:val="006A33DC"/>
    <w:rsid w:val="006C6CC5"/>
    <w:rsid w:val="006C7BF7"/>
    <w:rsid w:val="006F6523"/>
    <w:rsid w:val="00706018"/>
    <w:rsid w:val="00730B07"/>
    <w:rsid w:val="007874A3"/>
    <w:rsid w:val="007942FD"/>
    <w:rsid w:val="007C05E5"/>
    <w:rsid w:val="007C35ED"/>
    <w:rsid w:val="007D5F3F"/>
    <w:rsid w:val="007F39CE"/>
    <w:rsid w:val="00806F9A"/>
    <w:rsid w:val="00807BE7"/>
    <w:rsid w:val="00881C40"/>
    <w:rsid w:val="008872F6"/>
    <w:rsid w:val="0093197E"/>
    <w:rsid w:val="00933565"/>
    <w:rsid w:val="0095620D"/>
    <w:rsid w:val="0096513A"/>
    <w:rsid w:val="009B0755"/>
    <w:rsid w:val="00A0231C"/>
    <w:rsid w:val="00A33BAC"/>
    <w:rsid w:val="00A6175F"/>
    <w:rsid w:val="00AB0C08"/>
    <w:rsid w:val="00B14786"/>
    <w:rsid w:val="00B44808"/>
    <w:rsid w:val="00BB64A6"/>
    <w:rsid w:val="00BE14A8"/>
    <w:rsid w:val="00BF2105"/>
    <w:rsid w:val="00C106A4"/>
    <w:rsid w:val="00C1222E"/>
    <w:rsid w:val="00CB1691"/>
    <w:rsid w:val="00CE25E0"/>
    <w:rsid w:val="00CF3787"/>
    <w:rsid w:val="00D278F8"/>
    <w:rsid w:val="00DA7C3C"/>
    <w:rsid w:val="00DE31BE"/>
    <w:rsid w:val="00E238BC"/>
    <w:rsid w:val="00E400B6"/>
    <w:rsid w:val="00E8258B"/>
    <w:rsid w:val="00EF68BC"/>
    <w:rsid w:val="00FE4C09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3A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D278F8"/>
  </w:style>
  <w:style w:type="paragraph" w:styleId="ListParagraph">
    <w:name w:val="List Paragraph"/>
    <w:basedOn w:val="Normal"/>
    <w:uiPriority w:val="99"/>
    <w:qFormat/>
    <w:rsid w:val="002327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rsid w:val="004F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5148"/>
    <w:rPr>
      <w:rFonts w:ascii="Tahoma" w:hAnsi="Tahoma" w:cs="Tahoma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rsid w:val="004F51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514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ailto:jornadasenalizacionvial@malaga.es" TargetMode="External" Type="http://schemas.openxmlformats.org/officeDocument/2006/relationships/hyperlink"/>
<Relationship Id="rId6" Target="media/image1.jpeg" Type="http://schemas.openxmlformats.org/officeDocument/2006/relationships/image"/>
<Relationship Id="rId7" Target="media/image2.emf" Type="http://schemas.openxmlformats.org/officeDocument/2006/relationships/image"/>
<Relationship Id="rId8" Target="media/image3.wmf" Type="http://schemas.openxmlformats.org/officeDocument/2006/relationships/image"/>
<Relationship Id="rId9" Target="fontTable.xml" Type="http://schemas.openxmlformats.org/officeDocument/2006/relationships/fontTable"/>
</Relationships>

</file>

<file path=word/_rels/settings.xml.rels><?xml version="1.0" encoding="UTF-8" standalone="no"?>
<Relationships xmlns="http://schemas.openxmlformats.org/package/2006/relationships">
<Relationship Id="rId1" Target="file:///E:/blog/plantilla%20word/plantilla%202/template-brochure-inside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15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